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sz w:val="32"/>
          <w:szCs w:val="32"/>
        </w:rPr>
        <w:id w:val="-147127162"/>
        <w:lock w:val="contentLocked"/>
        <w:placeholder>
          <w:docPart w:val="A837A8F475774C6489B6032495E7ED5C"/>
        </w:placeholder>
        <w:group/>
      </w:sdtPr>
      <w:sdtEndPr>
        <w:rPr>
          <w:b w:val="0"/>
          <w:sz w:val="22"/>
          <w:szCs w:val="22"/>
        </w:rPr>
      </w:sdtEndPr>
      <w:sdtContent>
        <w:p w:rsidR="00B46BD1" w:rsidRPr="00FD4169" w:rsidRDefault="00FD4169" w:rsidP="001D44D7">
          <w:pPr>
            <w:pStyle w:val="NoSpacing"/>
            <w:jc w:val="center"/>
            <w:rPr>
              <w:b/>
              <w:sz w:val="32"/>
              <w:szCs w:val="32"/>
            </w:rPr>
          </w:pPr>
          <w:r w:rsidRPr="00FD4169">
            <w:rPr>
              <w:b/>
              <w:noProof/>
              <w:sz w:val="32"/>
              <w:szCs w:val="32"/>
            </w:rPr>
            <w:drawing>
              <wp:anchor distT="0" distB="0" distL="114300" distR="114300" simplePos="0" relativeHeight="251658240" behindDoc="0" locked="0" layoutInCell="1" allowOverlap="1" wp14:anchorId="3379DB8D" wp14:editId="64E873CE">
                <wp:simplePos x="2867025" y="685800"/>
                <wp:positionH relativeFrom="margin">
                  <wp:align>left</wp:align>
                </wp:positionH>
                <wp:positionV relativeFrom="margin">
                  <wp:align>top</wp:align>
                </wp:positionV>
                <wp:extent cx="914400" cy="897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A_LOGO_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897950"/>
                        </a:xfrm>
                        <a:prstGeom prst="rect">
                          <a:avLst/>
                        </a:prstGeom>
                      </pic:spPr>
                    </pic:pic>
                  </a:graphicData>
                </a:graphic>
                <wp14:sizeRelH relativeFrom="margin">
                  <wp14:pctWidth>0</wp14:pctWidth>
                </wp14:sizeRelH>
                <wp14:sizeRelV relativeFrom="margin">
                  <wp14:pctHeight>0</wp14:pctHeight>
                </wp14:sizeRelV>
              </wp:anchor>
            </w:drawing>
          </w:r>
          <w:r w:rsidR="00B46BD1" w:rsidRPr="00FD4169">
            <w:rPr>
              <w:b/>
              <w:sz w:val="32"/>
              <w:szCs w:val="32"/>
            </w:rPr>
            <w:t>Pay It Forward</w:t>
          </w:r>
        </w:p>
        <w:p w:rsidR="00B46BD1" w:rsidRPr="00FD4169" w:rsidRDefault="00B46BD1" w:rsidP="001D44D7">
          <w:pPr>
            <w:pStyle w:val="NoSpacing"/>
            <w:jc w:val="center"/>
            <w:rPr>
              <w:b/>
              <w:sz w:val="52"/>
              <w:szCs w:val="52"/>
            </w:rPr>
          </w:pPr>
          <w:r w:rsidRPr="00FD4169">
            <w:rPr>
              <w:b/>
              <w:sz w:val="52"/>
              <w:szCs w:val="52"/>
            </w:rPr>
            <w:t>Request for Mentor</w:t>
          </w:r>
        </w:p>
        <w:p w:rsidR="00B46BD1" w:rsidRDefault="00B46BD1" w:rsidP="00B46BD1">
          <w:pPr>
            <w:pStyle w:val="NoSpacing"/>
          </w:pPr>
        </w:p>
        <w:p w:rsidR="00B46BD1" w:rsidRPr="001E5708" w:rsidRDefault="00B46BD1" w:rsidP="00B46BD1">
          <w:pPr>
            <w:pStyle w:val="NoSpacing"/>
            <w:rPr>
              <w:i/>
            </w:rPr>
          </w:pPr>
        </w:p>
        <w:p w:rsidR="00FD4169" w:rsidRPr="001E5708" w:rsidRDefault="001E5708" w:rsidP="00B46BD1">
          <w:pPr>
            <w:pStyle w:val="NoSpacing"/>
            <w:rPr>
              <w:i/>
            </w:rPr>
          </w:pPr>
          <w:r w:rsidRPr="001E5708">
            <w:rPr>
              <w:i/>
            </w:rPr>
            <w:t xml:space="preserve">This program will allow new businesses (and existing businesses who are looking to take the next step) to be partnered with an established, successful business to learn and connect. It also includes one year of membership in LIBA, and all the member benefits that entails. Please briefly answer the questions below and submit to </w:t>
          </w:r>
          <w:hyperlink r:id="rId6" w:history="1">
            <w:r w:rsidRPr="001E5708">
              <w:rPr>
                <w:rStyle w:val="Hyperlink"/>
                <w:i/>
              </w:rPr>
              <w:t>Kristen@keeplouisvilleweird.com</w:t>
            </w:r>
          </w:hyperlink>
          <w:r w:rsidRPr="001E5708">
            <w:rPr>
              <w:i/>
            </w:rPr>
            <w:t xml:space="preserve">. </w:t>
          </w:r>
        </w:p>
        <w:p w:rsidR="001E5708" w:rsidRDefault="001E5708" w:rsidP="00B46BD1">
          <w:pPr>
            <w:pStyle w:val="NoSpacing"/>
          </w:pPr>
        </w:p>
        <w:p w:rsidR="00B46BD1" w:rsidRDefault="00B46BD1" w:rsidP="00B46BD1">
          <w:pPr>
            <w:pStyle w:val="NoSpacing"/>
          </w:pPr>
          <w:r w:rsidRPr="001D320D">
            <w:rPr>
              <w:b/>
            </w:rPr>
            <w:t>Name</w:t>
          </w:r>
          <w:r>
            <w:t>:</w:t>
          </w:r>
          <w:r w:rsidR="001D44D7">
            <w:t xml:space="preserve">  </w:t>
          </w:r>
          <w:sdt>
            <w:sdtPr>
              <w:id w:val="1383753928"/>
              <w:placeholder>
                <w:docPart w:val="28C8831A508F4929881496D88B3F7CFD"/>
              </w:placeholder>
              <w:showingPlcHdr/>
            </w:sdtPr>
            <w:sdtEndPr/>
            <w:sdtContent>
              <w:r w:rsidR="0029606F" w:rsidRPr="00D55C92">
                <w:rPr>
                  <w:rStyle w:val="PlaceholderText"/>
                </w:rPr>
                <w:t>Click here to enter text.</w:t>
              </w:r>
            </w:sdtContent>
          </w:sdt>
        </w:p>
        <w:p w:rsidR="00B46BD1" w:rsidRDefault="00B46BD1" w:rsidP="00B46BD1">
          <w:pPr>
            <w:pStyle w:val="NoSpacing"/>
          </w:pPr>
          <w:r w:rsidRPr="001D320D">
            <w:rPr>
              <w:b/>
            </w:rPr>
            <w:t>Address</w:t>
          </w:r>
          <w:r>
            <w:t xml:space="preserve">:  </w:t>
          </w:r>
          <w:sdt>
            <w:sdtPr>
              <w:id w:val="-1075969310"/>
              <w:placeholder>
                <w:docPart w:val="97FA3CF7463F421993E840296A4B0BA5"/>
              </w:placeholder>
              <w:showingPlcHdr/>
            </w:sdtPr>
            <w:sdtEndPr/>
            <w:sdtContent>
              <w:r w:rsidR="0029606F" w:rsidRPr="00D55C92">
                <w:rPr>
                  <w:rStyle w:val="PlaceholderText"/>
                </w:rPr>
                <w:t>Click here to enter text.</w:t>
              </w:r>
            </w:sdtContent>
          </w:sdt>
        </w:p>
        <w:p w:rsidR="00B46BD1" w:rsidRDefault="00B46BD1" w:rsidP="00B46BD1">
          <w:pPr>
            <w:pStyle w:val="NoSpacing"/>
          </w:pPr>
          <w:r w:rsidRPr="001D320D">
            <w:rPr>
              <w:b/>
            </w:rPr>
            <w:t>Email</w:t>
          </w:r>
          <w:r>
            <w:t xml:space="preserve">:  </w:t>
          </w:r>
          <w:sdt>
            <w:sdtPr>
              <w:id w:val="-813565043"/>
              <w:placeholder>
                <w:docPart w:val="9D2739819CEC4440BF672591D498AA40"/>
              </w:placeholder>
              <w:showingPlcHdr/>
            </w:sdtPr>
            <w:sdtEndPr/>
            <w:sdtContent>
              <w:r w:rsidR="0029606F" w:rsidRPr="00D55C92">
                <w:rPr>
                  <w:rStyle w:val="PlaceholderText"/>
                </w:rPr>
                <w:t>Click here to enter text.</w:t>
              </w:r>
            </w:sdtContent>
          </w:sdt>
        </w:p>
        <w:p w:rsidR="00F77D3C" w:rsidRDefault="00B46BD1" w:rsidP="00B46BD1">
          <w:pPr>
            <w:pStyle w:val="NoSpacing"/>
          </w:pPr>
          <w:r w:rsidRPr="001D320D">
            <w:rPr>
              <w:b/>
            </w:rPr>
            <w:t>Phone</w:t>
          </w:r>
          <w:r>
            <w:t xml:space="preserve">:  </w:t>
          </w:r>
          <w:sdt>
            <w:sdtPr>
              <w:id w:val="-948389436"/>
              <w:placeholder>
                <w:docPart w:val="78082EF4957D4C3F8264A510EF742F6B"/>
              </w:placeholder>
              <w:showingPlcHdr/>
            </w:sdtPr>
            <w:sdtEndPr/>
            <w:sdtContent>
              <w:r w:rsidR="0029606F" w:rsidRPr="00D55C92">
                <w:rPr>
                  <w:rStyle w:val="PlaceholderText"/>
                </w:rPr>
                <w:t>Click here to enter text.</w:t>
              </w:r>
            </w:sdtContent>
          </w:sdt>
        </w:p>
        <w:p w:rsidR="00F77D3C" w:rsidRDefault="00F77D3C" w:rsidP="00B46BD1">
          <w:pPr>
            <w:pStyle w:val="NoSpacing"/>
          </w:pPr>
        </w:p>
        <w:p w:rsidR="00B46BD1" w:rsidRDefault="00F77D3C" w:rsidP="00B46BD1">
          <w:pPr>
            <w:pStyle w:val="NoSpacing"/>
          </w:pPr>
          <w:r w:rsidRPr="001D320D">
            <w:rPr>
              <w:b/>
            </w:rPr>
            <w:t>Brief description of your business or business idea, and name if you have chosen one</w:t>
          </w:r>
          <w:r>
            <w:t xml:space="preserve">:  </w:t>
          </w:r>
          <w:sdt>
            <w:sdtPr>
              <w:id w:val="865330270"/>
              <w:placeholder>
                <w:docPart w:val="286ABD464339475FB4B8AE5C3F24F14C"/>
              </w:placeholder>
              <w:showingPlcHdr/>
            </w:sdtPr>
            <w:sdtEndPr/>
            <w:sdtContent>
              <w:r w:rsidRPr="00D55C92">
                <w:rPr>
                  <w:rStyle w:val="PlaceholderText"/>
                </w:rPr>
                <w:t>Click here to enter text.</w:t>
              </w:r>
            </w:sdtContent>
          </w:sdt>
        </w:p>
        <w:p w:rsidR="00B46BD1" w:rsidRDefault="00B46BD1" w:rsidP="00B46BD1">
          <w:pPr>
            <w:pStyle w:val="NoSpacing"/>
          </w:pPr>
          <w:r w:rsidRPr="001D320D">
            <w:rPr>
              <w:b/>
            </w:rPr>
            <w:t>If you have established a website</w:t>
          </w:r>
          <w:r w:rsidR="001E5708">
            <w:rPr>
              <w:b/>
            </w:rPr>
            <w:t xml:space="preserve"> and/or social media presence for your business, list them</w:t>
          </w:r>
          <w:r>
            <w:t xml:space="preserve"> </w:t>
          </w:r>
          <w:r w:rsidRPr="001D320D">
            <w:rPr>
              <w:b/>
            </w:rPr>
            <w:t>here</w:t>
          </w:r>
          <w:r>
            <w:t xml:space="preserve">:   </w:t>
          </w:r>
          <w:sdt>
            <w:sdtPr>
              <w:id w:val="-60865993"/>
              <w:placeholder>
                <w:docPart w:val="CF391523433F4B3BA8D81EAF1ADCF7E9"/>
              </w:placeholder>
              <w:showingPlcHdr/>
            </w:sdtPr>
            <w:sdtEndPr/>
            <w:sdtContent>
              <w:r w:rsidR="0029606F" w:rsidRPr="00D55C92">
                <w:rPr>
                  <w:rStyle w:val="PlaceholderText"/>
                </w:rPr>
                <w:t>Click here to enter text.</w:t>
              </w:r>
            </w:sdtContent>
          </w:sdt>
        </w:p>
        <w:p w:rsidR="00AE156C" w:rsidRDefault="00AE156C" w:rsidP="00AE156C">
          <w:pPr>
            <w:pStyle w:val="NoSpacing"/>
          </w:pPr>
          <w:r w:rsidRPr="001D320D">
            <w:rPr>
              <w:b/>
            </w:rPr>
            <w:t xml:space="preserve">If you have established a </w:t>
          </w:r>
          <w:r>
            <w:rPr>
              <w:b/>
            </w:rPr>
            <w:t>location in mind (can be very general), please list it here</w:t>
          </w:r>
          <w:r>
            <w:t xml:space="preserve">:   </w:t>
          </w:r>
          <w:sdt>
            <w:sdtPr>
              <w:id w:val="-1074819480"/>
              <w:placeholder>
                <w:docPart w:val="AAC9F25C67DC4178A1304978D42EC458"/>
              </w:placeholder>
              <w:showingPlcHdr/>
            </w:sdtPr>
            <w:sdtContent>
              <w:r w:rsidRPr="00D55C92">
                <w:rPr>
                  <w:rStyle w:val="PlaceholderText"/>
                </w:rPr>
                <w:t>Click here to enter text.</w:t>
              </w:r>
            </w:sdtContent>
          </w:sdt>
        </w:p>
        <w:p w:rsidR="00F77D3C" w:rsidRPr="00F77D3C" w:rsidRDefault="00AE156C" w:rsidP="00AE156C">
          <w:pPr>
            <w:pStyle w:val="NoSpacing"/>
            <w:rPr>
              <w:b/>
            </w:rPr>
          </w:pPr>
          <w:r>
            <w:rPr>
              <w:b/>
            </w:rPr>
            <w:t xml:space="preserve"> </w:t>
          </w:r>
          <w:r w:rsidR="00F77D3C">
            <w:rPr>
              <w:b/>
            </w:rPr>
            <w:t xml:space="preserve">Why are you interested in starting/expanding your business:  </w:t>
          </w:r>
          <w:sdt>
            <w:sdtPr>
              <w:id w:val="-154527763"/>
              <w:placeholder>
                <w:docPart w:val="A5B5FE55155943218DFC20BEBB573CBD"/>
              </w:placeholder>
              <w:showingPlcHdr/>
            </w:sdtPr>
            <w:sdtEndPr/>
            <w:sdtContent>
              <w:r w:rsidR="00F77D3C" w:rsidRPr="00D55C92">
                <w:rPr>
                  <w:rStyle w:val="PlaceholderText"/>
                </w:rPr>
                <w:t>Click here to enter text</w:t>
              </w:r>
            </w:sdtContent>
          </w:sdt>
        </w:p>
        <w:p w:rsidR="00B46BD1" w:rsidRDefault="00B46BD1" w:rsidP="00B46BD1">
          <w:pPr>
            <w:pStyle w:val="NoSpacing"/>
          </w:pPr>
        </w:p>
        <w:p w:rsidR="00B46BD1" w:rsidRPr="001D320D" w:rsidRDefault="00B46BD1" w:rsidP="00B46BD1">
          <w:pPr>
            <w:pStyle w:val="NoSpacing"/>
            <w:rPr>
              <w:b/>
            </w:rPr>
          </w:pPr>
          <w:r w:rsidRPr="001D320D">
            <w:rPr>
              <w:b/>
            </w:rPr>
            <w:t>Stage of business development:</w:t>
          </w:r>
        </w:p>
        <w:p w:rsidR="00B46BD1" w:rsidRDefault="006F7584" w:rsidP="00B46BD1">
          <w:pPr>
            <w:pStyle w:val="NoSpacing"/>
          </w:pPr>
          <w:sdt>
            <w:sdtPr>
              <w:id w:val="1421217893"/>
              <w14:checkbox>
                <w14:checked w14:val="0"/>
                <w14:checkedState w14:val="2612" w14:font="Arial Unicode MS"/>
                <w14:uncheckedState w14:val="2610" w14:font="Arial Unicode MS"/>
              </w14:checkbox>
            </w:sdtPr>
            <w:sdtEndPr/>
            <w:sdtContent>
              <w:r w:rsidR="0029606F">
                <w:rPr>
                  <w:rFonts w:ascii="MS Gothic" w:eastAsia="MS Gothic" w:hint="eastAsia"/>
                </w:rPr>
                <w:t>☐</w:t>
              </w:r>
            </w:sdtContent>
          </w:sdt>
          <w:r w:rsidR="00B46BD1">
            <w:t>Thinking of opening a business</w:t>
          </w:r>
        </w:p>
        <w:p w:rsidR="00B46BD1" w:rsidRDefault="006F7584" w:rsidP="00B46BD1">
          <w:pPr>
            <w:pStyle w:val="NoSpacing"/>
          </w:pPr>
          <w:sdt>
            <w:sdtPr>
              <w:id w:val="768660408"/>
              <w14:checkbox>
                <w14:checked w14:val="0"/>
                <w14:checkedState w14:val="2612" w14:font="Arial Unicode MS"/>
                <w14:uncheckedState w14:val="2610" w14:font="Arial Unicode MS"/>
              </w14:checkbox>
            </w:sdtPr>
            <w:sdtEndPr/>
            <w:sdtContent>
              <w:r w:rsidR="0029606F">
                <w:rPr>
                  <w:rFonts w:ascii="MS Gothic" w:eastAsia="MS Gothic" w:hAnsi="MS Gothic" w:hint="eastAsia"/>
                </w:rPr>
                <w:t>☐</w:t>
              </w:r>
            </w:sdtContent>
          </w:sdt>
          <w:r w:rsidR="00B46BD1">
            <w:t>Have a business plan, need help implementing</w:t>
          </w:r>
        </w:p>
        <w:p w:rsidR="00B46BD1" w:rsidRDefault="006F7584" w:rsidP="00B46BD1">
          <w:pPr>
            <w:pStyle w:val="NoSpacing"/>
          </w:pPr>
          <w:sdt>
            <w:sdtPr>
              <w:id w:val="-1487243109"/>
              <w14:checkbox>
                <w14:checked w14:val="0"/>
                <w14:checkedState w14:val="2612" w14:font="Arial Unicode MS"/>
                <w14:uncheckedState w14:val="2610" w14:font="Arial Unicode MS"/>
              </w14:checkbox>
            </w:sdtPr>
            <w:sdtEndPr/>
            <w:sdtContent>
              <w:r w:rsidR="0029606F">
                <w:rPr>
                  <w:rFonts w:ascii="MS Gothic" w:eastAsia="MS Gothic" w:hAnsi="MS Gothic" w:hint="eastAsia"/>
                </w:rPr>
                <w:t>☐</w:t>
              </w:r>
            </w:sdtContent>
          </w:sdt>
          <w:r w:rsidR="00B46BD1">
            <w:t>Have a business currently running</w:t>
          </w:r>
        </w:p>
        <w:p w:rsidR="00B46BD1" w:rsidRDefault="006F7584" w:rsidP="00B46BD1">
          <w:pPr>
            <w:pStyle w:val="NoSpacing"/>
          </w:pPr>
          <w:sdt>
            <w:sdtPr>
              <w:id w:val="946816480"/>
              <w14:checkbox>
                <w14:checked w14:val="0"/>
                <w14:checkedState w14:val="2612" w14:font="Arial Unicode MS"/>
                <w14:uncheckedState w14:val="2610" w14:font="Arial Unicode MS"/>
              </w14:checkbox>
            </w:sdtPr>
            <w:sdtEndPr/>
            <w:sdtContent>
              <w:r w:rsidR="0029606F">
                <w:rPr>
                  <w:rFonts w:ascii="MS Gothic" w:eastAsia="MS Gothic" w:hAnsi="MS Gothic" w:hint="eastAsia"/>
                </w:rPr>
                <w:t>☐</w:t>
              </w:r>
            </w:sdtContent>
          </w:sdt>
          <w:r w:rsidR="00B46BD1">
            <w:t>Interested in expanding current business</w:t>
          </w:r>
        </w:p>
        <w:p w:rsidR="00B46BD1" w:rsidRDefault="006F7584" w:rsidP="00B46BD1">
          <w:pPr>
            <w:pStyle w:val="NoSpacing"/>
          </w:pPr>
          <w:sdt>
            <w:sdtPr>
              <w:id w:val="60452425"/>
              <w14:checkbox>
                <w14:checked w14:val="0"/>
                <w14:checkedState w14:val="2612" w14:font="Arial Unicode MS"/>
                <w14:uncheckedState w14:val="2610" w14:font="Arial Unicode MS"/>
              </w14:checkbox>
            </w:sdtPr>
            <w:sdtEndPr/>
            <w:sdtContent>
              <w:r w:rsidR="0029606F">
                <w:rPr>
                  <w:rFonts w:ascii="MS Gothic" w:eastAsia="MS Gothic" w:hAnsi="MS Gothic" w:hint="eastAsia"/>
                </w:rPr>
                <w:t>☐</w:t>
              </w:r>
            </w:sdtContent>
          </w:sdt>
          <w:r w:rsidR="00B46BD1">
            <w:t xml:space="preserve">Other: </w:t>
          </w:r>
          <w:sdt>
            <w:sdtPr>
              <w:id w:val="1375886632"/>
              <w:placeholder>
                <w:docPart w:val="60B20D70377A4EE9BD45627FE6716177"/>
              </w:placeholder>
              <w:showingPlcHdr/>
            </w:sdtPr>
            <w:sdtEndPr/>
            <w:sdtContent>
              <w:r w:rsidR="0029606F" w:rsidRPr="00D55C92">
                <w:rPr>
                  <w:rStyle w:val="PlaceholderText"/>
                </w:rPr>
                <w:t>Click here to enter text.</w:t>
              </w:r>
            </w:sdtContent>
          </w:sdt>
        </w:p>
        <w:p w:rsidR="00B46BD1" w:rsidRDefault="00B46BD1" w:rsidP="00B46BD1">
          <w:pPr>
            <w:pStyle w:val="NoSpacing"/>
          </w:pPr>
        </w:p>
        <w:p w:rsidR="00B46BD1" w:rsidRPr="001D320D" w:rsidRDefault="00B46BD1" w:rsidP="00B46BD1">
          <w:pPr>
            <w:pStyle w:val="NoSpacing"/>
            <w:rPr>
              <w:b/>
            </w:rPr>
          </w:pPr>
          <w:r w:rsidRPr="001D320D">
            <w:rPr>
              <w:b/>
            </w:rPr>
            <w:t>Other resources you have utilized or contacted (check all that apply):</w:t>
          </w:r>
        </w:p>
        <w:p w:rsidR="00B46BD1" w:rsidRDefault="006F7584" w:rsidP="00B46BD1">
          <w:pPr>
            <w:pStyle w:val="NoSpacing"/>
          </w:pPr>
          <w:sdt>
            <w:sdtPr>
              <w:id w:val="438344541"/>
              <w14:checkbox>
                <w14:checked w14:val="0"/>
                <w14:checkedState w14:val="2612" w14:font="Arial Unicode MS"/>
                <w14:uncheckedState w14:val="2610" w14:font="Arial Unicode MS"/>
              </w14:checkbox>
            </w:sdtPr>
            <w:sdtEndPr/>
            <w:sdtContent>
              <w:r w:rsidR="0029606F">
                <w:rPr>
                  <w:rFonts w:ascii="MS Gothic" w:eastAsia="MS Gothic" w:hAnsi="MS Gothic" w:hint="eastAsia"/>
                </w:rPr>
                <w:t>☐</w:t>
              </w:r>
            </w:sdtContent>
          </w:sdt>
          <w:r w:rsidR="00B46BD1">
            <w:t>SBA (Small Business Administration)</w:t>
          </w:r>
        </w:p>
        <w:p w:rsidR="00B46BD1" w:rsidRDefault="006F7584" w:rsidP="00B46BD1">
          <w:pPr>
            <w:pStyle w:val="NoSpacing"/>
          </w:pPr>
          <w:sdt>
            <w:sdtPr>
              <w:id w:val="-1669403911"/>
              <w14:checkbox>
                <w14:checked w14:val="0"/>
                <w14:checkedState w14:val="2612" w14:font="Arial Unicode MS"/>
                <w14:uncheckedState w14:val="2610" w14:font="Arial Unicode MS"/>
              </w14:checkbox>
            </w:sdtPr>
            <w:sdtEndPr/>
            <w:sdtContent>
              <w:r w:rsidR="0029606F">
                <w:rPr>
                  <w:rFonts w:ascii="MS Gothic" w:eastAsia="MS Gothic" w:hAnsi="MS Gothic" w:hint="eastAsia"/>
                </w:rPr>
                <w:t>☐</w:t>
              </w:r>
            </w:sdtContent>
          </w:sdt>
          <w:r w:rsidR="00B46BD1">
            <w:t>SBDC (Small Business Development Center)</w:t>
          </w:r>
        </w:p>
        <w:p w:rsidR="00B46BD1" w:rsidRDefault="006F7584" w:rsidP="00B46BD1">
          <w:pPr>
            <w:pStyle w:val="NoSpacing"/>
          </w:pPr>
          <w:sdt>
            <w:sdtPr>
              <w:id w:val="-1295972042"/>
              <w14:checkbox>
                <w14:checked w14:val="0"/>
                <w14:checkedState w14:val="2612" w14:font="Arial Unicode MS"/>
                <w14:uncheckedState w14:val="2610" w14:font="Arial Unicode MS"/>
              </w14:checkbox>
            </w:sdtPr>
            <w:sdtEndPr/>
            <w:sdtContent>
              <w:r w:rsidR="0029606F">
                <w:rPr>
                  <w:rFonts w:ascii="MS Gothic" w:eastAsia="MS Gothic" w:hAnsi="MS Gothic" w:hint="eastAsia"/>
                </w:rPr>
                <w:t>☐</w:t>
              </w:r>
            </w:sdtContent>
          </w:sdt>
          <w:r w:rsidR="00B46BD1">
            <w:t>METCO (Louisville Metro’s small business loan program)</w:t>
          </w:r>
        </w:p>
        <w:p w:rsidR="00B46BD1" w:rsidRDefault="006F7584" w:rsidP="00B46BD1">
          <w:pPr>
            <w:pStyle w:val="NoSpacing"/>
          </w:pPr>
          <w:sdt>
            <w:sdtPr>
              <w:id w:val="-1652825960"/>
              <w14:checkbox>
                <w14:checked w14:val="0"/>
                <w14:checkedState w14:val="2612" w14:font="Arial Unicode MS"/>
                <w14:uncheckedState w14:val="2610" w14:font="Arial Unicode MS"/>
              </w14:checkbox>
            </w:sdtPr>
            <w:sdtEndPr/>
            <w:sdtContent>
              <w:r w:rsidR="0029606F">
                <w:rPr>
                  <w:rFonts w:ascii="MS Gothic" w:eastAsia="MS Gothic" w:hAnsi="MS Gothic" w:hint="eastAsia"/>
                </w:rPr>
                <w:t>☐</w:t>
              </w:r>
            </w:sdtContent>
          </w:sdt>
          <w:r w:rsidR="00B46BD1">
            <w:t>Louisville Forward (Louisville Metro’s department of economic development)</w:t>
          </w:r>
        </w:p>
        <w:p w:rsidR="00B46BD1" w:rsidRDefault="006F7584" w:rsidP="00B46BD1">
          <w:pPr>
            <w:pStyle w:val="NoSpacing"/>
          </w:pPr>
          <w:sdt>
            <w:sdtPr>
              <w:id w:val="-2038965743"/>
              <w14:checkbox>
                <w14:checked w14:val="0"/>
                <w14:checkedState w14:val="2612" w14:font="Arial Unicode MS"/>
                <w14:uncheckedState w14:val="2610" w14:font="Arial Unicode MS"/>
              </w14:checkbox>
            </w:sdtPr>
            <w:sdtEndPr/>
            <w:sdtContent>
              <w:r w:rsidR="0029606F">
                <w:rPr>
                  <w:rFonts w:ascii="MS Gothic" w:eastAsia="MS Gothic" w:hAnsi="MS Gothic" w:hint="eastAsia"/>
                </w:rPr>
                <w:t>☐</w:t>
              </w:r>
            </w:sdtContent>
          </w:sdt>
          <w:r w:rsidR="00B46BD1">
            <w:t>SCORE (Service Corp. of Retired Executives)</w:t>
          </w:r>
        </w:p>
        <w:p w:rsidR="00B46BD1" w:rsidRDefault="006F7584" w:rsidP="00B46BD1">
          <w:pPr>
            <w:pStyle w:val="NoSpacing"/>
          </w:pPr>
          <w:sdt>
            <w:sdtPr>
              <w:id w:val="829331294"/>
              <w14:checkbox>
                <w14:checked w14:val="0"/>
                <w14:checkedState w14:val="2612" w14:font="Arial Unicode MS"/>
                <w14:uncheckedState w14:val="2610" w14:font="Arial Unicode MS"/>
              </w14:checkbox>
            </w:sdtPr>
            <w:sdtEndPr/>
            <w:sdtContent>
              <w:r w:rsidR="0029606F">
                <w:rPr>
                  <w:rFonts w:ascii="MS Gothic" w:eastAsia="MS Gothic" w:hAnsi="MS Gothic" w:hint="eastAsia"/>
                </w:rPr>
                <w:t>☐</w:t>
              </w:r>
            </w:sdtContent>
          </w:sdt>
          <w:r w:rsidR="00B46BD1">
            <w:t>Community Ventures</w:t>
          </w:r>
        </w:p>
        <w:p w:rsidR="00B46BD1" w:rsidRDefault="006F7584" w:rsidP="00B46BD1">
          <w:pPr>
            <w:pStyle w:val="NoSpacing"/>
          </w:pPr>
          <w:sdt>
            <w:sdtPr>
              <w:id w:val="1254931650"/>
              <w14:checkbox>
                <w14:checked w14:val="0"/>
                <w14:checkedState w14:val="2612" w14:font="Arial Unicode MS"/>
                <w14:uncheckedState w14:val="2610" w14:font="Arial Unicode MS"/>
              </w14:checkbox>
            </w:sdtPr>
            <w:sdtEndPr/>
            <w:sdtContent>
              <w:r w:rsidR="0029606F">
                <w:rPr>
                  <w:rFonts w:ascii="MS Gothic" w:eastAsia="MS Gothic" w:hAnsi="MS Gothic" w:hint="eastAsia"/>
                </w:rPr>
                <w:t>☐</w:t>
              </w:r>
            </w:sdtContent>
          </w:sdt>
          <w:r w:rsidR="00B46BD1">
            <w:t xml:space="preserve">Other: </w:t>
          </w:r>
          <w:sdt>
            <w:sdtPr>
              <w:id w:val="-1104727018"/>
              <w:placeholder>
                <w:docPart w:val="241C9017003440FE865CE0CEF2BD7AC3"/>
              </w:placeholder>
              <w:showingPlcHdr/>
            </w:sdtPr>
            <w:sdtEndPr/>
            <w:sdtContent>
              <w:r w:rsidR="0029606F" w:rsidRPr="00D55C92">
                <w:rPr>
                  <w:rStyle w:val="PlaceholderText"/>
                </w:rPr>
                <w:t>Click here to enter text.</w:t>
              </w:r>
            </w:sdtContent>
          </w:sdt>
        </w:p>
        <w:p w:rsidR="00B46BD1" w:rsidRDefault="00B46BD1" w:rsidP="00B46BD1">
          <w:pPr>
            <w:pStyle w:val="NoSpacing"/>
          </w:pPr>
        </w:p>
        <w:p w:rsidR="00AE156C" w:rsidRDefault="00AE156C" w:rsidP="00B46BD1">
          <w:pPr>
            <w:pStyle w:val="NoSpacing"/>
            <w:rPr>
              <w:b/>
            </w:rPr>
          </w:pPr>
          <w:r>
            <w:rPr>
              <w:b/>
            </w:rPr>
            <w:t xml:space="preserve">Why do you think this business idea will be successful? </w:t>
          </w:r>
          <w:sdt>
            <w:sdtPr>
              <w:rPr>
                <w:b/>
              </w:rPr>
              <w:id w:val="-1664159713"/>
              <w:placeholder>
                <w:docPart w:val="9E0A2BE25E8C40AAAF81D0CCDDE74EE8"/>
              </w:placeholder>
              <w:showingPlcHdr/>
            </w:sdtPr>
            <w:sdtContent>
              <w:r w:rsidRPr="003036E4">
                <w:rPr>
                  <w:rStyle w:val="PlaceholderText"/>
                </w:rPr>
                <w:t>Click here to enter text.</w:t>
              </w:r>
            </w:sdtContent>
          </w:sdt>
        </w:p>
        <w:p w:rsidR="00B46BD1" w:rsidRDefault="00B46BD1" w:rsidP="00B46BD1">
          <w:pPr>
            <w:pStyle w:val="NoSpacing"/>
          </w:pPr>
          <w:r w:rsidRPr="001D320D">
            <w:rPr>
              <w:b/>
            </w:rPr>
            <w:t>Where do you see your business in 3-5 years?</w:t>
          </w:r>
          <w:r w:rsidR="0029606F">
            <w:t xml:space="preserve"> </w:t>
          </w:r>
          <w:sdt>
            <w:sdtPr>
              <w:id w:val="-2082667394"/>
              <w:placeholder>
                <w:docPart w:val="5747BE06492C44B9A9294FA182183667"/>
              </w:placeholder>
              <w:showingPlcHdr/>
            </w:sdtPr>
            <w:sdtEndPr/>
            <w:sdtContent>
              <w:r w:rsidR="0029606F" w:rsidRPr="00D55C92">
                <w:rPr>
                  <w:rStyle w:val="PlaceholderText"/>
                </w:rPr>
                <w:t>Click here to enter text.</w:t>
              </w:r>
            </w:sdtContent>
          </w:sdt>
        </w:p>
        <w:p w:rsidR="00B46BD1" w:rsidRDefault="00B46BD1" w:rsidP="00B46BD1">
          <w:pPr>
            <w:pStyle w:val="NoSpacing"/>
          </w:pPr>
          <w:r w:rsidRPr="001D320D">
            <w:rPr>
              <w:b/>
            </w:rPr>
            <w:t>What are your current roadblocks/hindrances?</w:t>
          </w:r>
          <w:r w:rsidR="0029606F">
            <w:t xml:space="preserve"> </w:t>
          </w:r>
          <w:sdt>
            <w:sdtPr>
              <w:id w:val="-1603341860"/>
              <w:placeholder>
                <w:docPart w:val="9F59C770AB9C4D059612B8E9FAA028D8"/>
              </w:placeholder>
              <w:showingPlcHdr/>
            </w:sdtPr>
            <w:sdtEndPr/>
            <w:sdtContent>
              <w:r w:rsidR="0029606F" w:rsidRPr="00D55C92">
                <w:rPr>
                  <w:rStyle w:val="PlaceholderText"/>
                </w:rPr>
                <w:t>Click here to enter text.</w:t>
              </w:r>
            </w:sdtContent>
          </w:sdt>
        </w:p>
        <w:p w:rsidR="001E5708" w:rsidRDefault="001E5708" w:rsidP="001E5708">
          <w:pPr>
            <w:pStyle w:val="NoSpacing"/>
          </w:pPr>
          <w:r w:rsidRPr="001D320D">
            <w:rPr>
              <w:b/>
            </w:rPr>
            <w:t>Brief biography of yourself, including any particular training or awards you may have</w:t>
          </w:r>
          <w:r>
            <w:t xml:space="preserve">: </w:t>
          </w:r>
          <w:sdt>
            <w:sdtPr>
              <w:id w:val="-2068259503"/>
              <w:placeholder>
                <w:docPart w:val="32E56BDDD45641BDBE6E95EC1F7FD54D"/>
              </w:placeholder>
              <w:showingPlcHdr/>
            </w:sdtPr>
            <w:sdtContent>
              <w:r w:rsidRPr="00D55C92">
                <w:rPr>
                  <w:rStyle w:val="PlaceholderText"/>
                </w:rPr>
                <w:t>Click here to enter text.</w:t>
              </w:r>
            </w:sdtContent>
          </w:sdt>
        </w:p>
        <w:p w:rsidR="00B46BD1" w:rsidRDefault="00B46BD1" w:rsidP="00B46BD1">
          <w:pPr>
            <w:pStyle w:val="NoSpacing"/>
          </w:pPr>
        </w:p>
        <w:p w:rsidR="00B46BD1" w:rsidRPr="001D320D" w:rsidRDefault="00B46BD1" w:rsidP="00B46BD1">
          <w:pPr>
            <w:pStyle w:val="NoSpacing"/>
            <w:rPr>
              <w:b/>
            </w:rPr>
          </w:pPr>
          <w:r w:rsidRPr="001D320D">
            <w:rPr>
              <w:b/>
            </w:rPr>
            <w:t>What areas do you particularly want to learn more about through the “Pay It Forward” program?</w:t>
          </w:r>
        </w:p>
        <w:p w:rsidR="001D320D" w:rsidRDefault="001D320D" w:rsidP="00B46BD1">
          <w:pPr>
            <w:pStyle w:val="NoSpacing"/>
            <w:sectPr w:rsidR="001D320D" w:rsidSect="00FD4169">
              <w:pgSz w:w="12240" w:h="15840"/>
              <w:pgMar w:top="360" w:right="1440" w:bottom="360" w:left="1440" w:header="720" w:footer="720" w:gutter="0"/>
              <w:cols w:space="720"/>
              <w:docGrid w:linePitch="360"/>
            </w:sectPr>
          </w:pPr>
        </w:p>
        <w:p w:rsidR="00B46BD1" w:rsidRDefault="006F7584" w:rsidP="00B46BD1">
          <w:pPr>
            <w:pStyle w:val="NoSpacing"/>
          </w:pPr>
          <w:sdt>
            <w:sdtPr>
              <w:id w:val="-283498862"/>
              <w14:checkbox>
                <w14:checked w14:val="0"/>
                <w14:checkedState w14:val="2612" w14:font="Arial Unicode MS"/>
                <w14:uncheckedState w14:val="2610" w14:font="Arial Unicode MS"/>
              </w14:checkbox>
            </w:sdtPr>
            <w:sdtEndPr/>
            <w:sdtContent>
              <w:r w:rsidR="0029606F">
                <w:rPr>
                  <w:rFonts w:ascii="MS Gothic" w:eastAsia="MS Gothic" w:hAnsi="MS Gothic" w:hint="eastAsia"/>
                </w:rPr>
                <w:t>☐</w:t>
              </w:r>
            </w:sdtContent>
          </w:sdt>
          <w:r w:rsidR="00B46BD1">
            <w:t>Marketing</w:t>
          </w:r>
          <w:bookmarkStart w:id="0" w:name="_GoBack"/>
          <w:bookmarkEnd w:id="0"/>
        </w:p>
        <w:p w:rsidR="00B46BD1" w:rsidRDefault="006F7584" w:rsidP="00B46BD1">
          <w:pPr>
            <w:pStyle w:val="NoSpacing"/>
          </w:pPr>
          <w:sdt>
            <w:sdtPr>
              <w:id w:val="-298616170"/>
              <w14:checkbox>
                <w14:checked w14:val="0"/>
                <w14:checkedState w14:val="2612" w14:font="Arial Unicode MS"/>
                <w14:uncheckedState w14:val="2610" w14:font="Arial Unicode MS"/>
              </w14:checkbox>
            </w:sdtPr>
            <w:sdtEndPr/>
            <w:sdtContent>
              <w:r w:rsidR="0029606F">
                <w:rPr>
                  <w:rFonts w:ascii="MS Gothic" w:eastAsia="MS Gothic" w:hAnsi="MS Gothic" w:hint="eastAsia"/>
                </w:rPr>
                <w:t>☐</w:t>
              </w:r>
            </w:sdtContent>
          </w:sdt>
          <w:r w:rsidR="00B46BD1">
            <w:t>Accounting</w:t>
          </w:r>
        </w:p>
        <w:p w:rsidR="00B46BD1" w:rsidRDefault="006F7584" w:rsidP="00B46BD1">
          <w:pPr>
            <w:pStyle w:val="NoSpacing"/>
          </w:pPr>
          <w:sdt>
            <w:sdtPr>
              <w:id w:val="851075579"/>
              <w14:checkbox>
                <w14:checked w14:val="0"/>
                <w14:checkedState w14:val="2612" w14:font="Arial Unicode MS"/>
                <w14:uncheckedState w14:val="2610" w14:font="Arial Unicode MS"/>
              </w14:checkbox>
            </w:sdtPr>
            <w:sdtEndPr/>
            <w:sdtContent>
              <w:r w:rsidR="0029606F">
                <w:rPr>
                  <w:rFonts w:ascii="MS Gothic" w:eastAsia="MS Gothic" w:hAnsi="MS Gothic" w:hint="eastAsia"/>
                </w:rPr>
                <w:t>☐</w:t>
              </w:r>
            </w:sdtContent>
          </w:sdt>
          <w:r w:rsidR="00B46BD1">
            <w:t>Insurance</w:t>
          </w:r>
        </w:p>
        <w:p w:rsidR="00B46BD1" w:rsidRDefault="006F7584" w:rsidP="00B46BD1">
          <w:pPr>
            <w:pStyle w:val="NoSpacing"/>
          </w:pPr>
          <w:sdt>
            <w:sdtPr>
              <w:id w:val="896090662"/>
              <w14:checkbox>
                <w14:checked w14:val="0"/>
                <w14:checkedState w14:val="2612" w14:font="Arial Unicode MS"/>
                <w14:uncheckedState w14:val="2610" w14:font="Arial Unicode MS"/>
              </w14:checkbox>
            </w:sdtPr>
            <w:sdtEndPr/>
            <w:sdtContent>
              <w:r w:rsidR="0029606F">
                <w:rPr>
                  <w:rFonts w:ascii="MS Gothic" w:eastAsia="MS Gothic" w:hAnsi="MS Gothic" w:hint="eastAsia"/>
                </w:rPr>
                <w:t>☐</w:t>
              </w:r>
            </w:sdtContent>
          </w:sdt>
          <w:r w:rsidR="00B46BD1">
            <w:t>Hiring Employees</w:t>
          </w:r>
        </w:p>
        <w:p w:rsidR="00B46BD1" w:rsidRDefault="006F7584" w:rsidP="00B46BD1">
          <w:pPr>
            <w:pStyle w:val="NoSpacing"/>
          </w:pPr>
          <w:sdt>
            <w:sdtPr>
              <w:id w:val="264658492"/>
              <w14:checkbox>
                <w14:checked w14:val="0"/>
                <w14:checkedState w14:val="2612" w14:font="Arial Unicode MS"/>
                <w14:uncheckedState w14:val="2610" w14:font="Arial Unicode MS"/>
              </w14:checkbox>
            </w:sdtPr>
            <w:sdtEndPr/>
            <w:sdtContent>
              <w:r w:rsidR="0029606F">
                <w:rPr>
                  <w:rFonts w:ascii="MS Gothic" w:eastAsia="MS Gothic" w:hAnsi="MS Gothic" w:hint="eastAsia"/>
                </w:rPr>
                <w:t>☐</w:t>
              </w:r>
            </w:sdtContent>
          </w:sdt>
          <w:r w:rsidR="00B46BD1">
            <w:t>Location Research</w:t>
          </w:r>
        </w:p>
        <w:p w:rsidR="00B46BD1" w:rsidRDefault="006F7584" w:rsidP="00B46BD1">
          <w:pPr>
            <w:pStyle w:val="NoSpacing"/>
          </w:pPr>
          <w:sdt>
            <w:sdtPr>
              <w:id w:val="-2030789827"/>
              <w14:checkbox>
                <w14:checked w14:val="0"/>
                <w14:checkedState w14:val="2612" w14:font="Arial Unicode MS"/>
                <w14:uncheckedState w14:val="2610" w14:font="Arial Unicode MS"/>
              </w14:checkbox>
            </w:sdtPr>
            <w:sdtEndPr/>
            <w:sdtContent>
              <w:r w:rsidR="0029606F">
                <w:rPr>
                  <w:rFonts w:ascii="MS Gothic" w:eastAsia="MS Gothic" w:hAnsi="MS Gothic" w:hint="eastAsia"/>
                </w:rPr>
                <w:t>☐</w:t>
              </w:r>
            </w:sdtContent>
          </w:sdt>
          <w:r w:rsidR="00B46BD1">
            <w:t>Writing a Business Plan</w:t>
          </w:r>
        </w:p>
        <w:p w:rsidR="00B46BD1" w:rsidRDefault="006F7584" w:rsidP="00B46BD1">
          <w:pPr>
            <w:pStyle w:val="NoSpacing"/>
          </w:pPr>
          <w:sdt>
            <w:sdtPr>
              <w:id w:val="-577600477"/>
              <w14:checkbox>
                <w14:checked w14:val="0"/>
                <w14:checkedState w14:val="2612" w14:font="Arial Unicode MS"/>
                <w14:uncheckedState w14:val="2610" w14:font="Arial Unicode MS"/>
              </w14:checkbox>
            </w:sdtPr>
            <w:sdtEndPr/>
            <w:sdtContent>
              <w:r w:rsidR="0029606F">
                <w:rPr>
                  <w:rFonts w:ascii="MS Gothic" w:eastAsia="MS Gothic" w:hAnsi="MS Gothic" w:hint="eastAsia"/>
                </w:rPr>
                <w:t>☐</w:t>
              </w:r>
            </w:sdtContent>
          </w:sdt>
          <w:r w:rsidR="00B46BD1">
            <w:t>Funding</w:t>
          </w:r>
        </w:p>
        <w:p w:rsidR="00B46BD1" w:rsidRDefault="006F7584" w:rsidP="00B46BD1">
          <w:pPr>
            <w:pStyle w:val="NoSpacing"/>
          </w:pPr>
          <w:sdt>
            <w:sdtPr>
              <w:id w:val="-2019692494"/>
              <w14:checkbox>
                <w14:checked w14:val="0"/>
                <w14:checkedState w14:val="2612" w14:font="Arial Unicode MS"/>
                <w14:uncheckedState w14:val="2610" w14:font="Arial Unicode MS"/>
              </w14:checkbox>
            </w:sdtPr>
            <w:sdtEndPr/>
            <w:sdtContent>
              <w:r w:rsidR="0029606F">
                <w:rPr>
                  <w:rFonts w:ascii="MS Gothic" w:eastAsia="MS Gothic" w:hAnsi="MS Gothic" w:hint="eastAsia"/>
                </w:rPr>
                <w:t>☐</w:t>
              </w:r>
            </w:sdtContent>
          </w:sdt>
          <w:r w:rsidR="00B46BD1">
            <w:t xml:space="preserve">Other: </w:t>
          </w:r>
          <w:sdt>
            <w:sdtPr>
              <w:id w:val="613488637"/>
              <w:placeholder>
                <w:docPart w:val="19FC975F20054186B9FB2F6BC9715EDF"/>
              </w:placeholder>
              <w:showingPlcHdr/>
            </w:sdtPr>
            <w:sdtEndPr/>
            <w:sdtContent>
              <w:r w:rsidR="0029606F" w:rsidRPr="00D55C92">
                <w:rPr>
                  <w:rStyle w:val="PlaceholderText"/>
                </w:rPr>
                <w:t>Click here to enter text.</w:t>
              </w:r>
            </w:sdtContent>
          </w:sdt>
        </w:p>
        <w:p w:rsidR="001D320D" w:rsidRDefault="001D320D" w:rsidP="00B46BD1">
          <w:pPr>
            <w:pStyle w:val="NoSpacing"/>
            <w:sectPr w:rsidR="001D320D" w:rsidSect="001D320D">
              <w:type w:val="continuous"/>
              <w:pgSz w:w="12240" w:h="15840"/>
              <w:pgMar w:top="360" w:right="1440" w:bottom="360" w:left="1440" w:header="720" w:footer="720" w:gutter="0"/>
              <w:cols w:num="2" w:space="720"/>
              <w:docGrid w:linePitch="360"/>
            </w:sectPr>
          </w:pPr>
        </w:p>
        <w:p w:rsidR="001E5708" w:rsidRDefault="001E5708" w:rsidP="00B46BD1">
          <w:pPr>
            <w:pStyle w:val="NoSpacing"/>
          </w:pPr>
        </w:p>
        <w:p w:rsidR="001E5708" w:rsidRPr="001E5708" w:rsidRDefault="001E5708" w:rsidP="006F7584">
          <w:pPr>
            <w:pStyle w:val="NoSpacing"/>
            <w:jc w:val="center"/>
            <w:rPr>
              <w:i/>
            </w:rPr>
          </w:pPr>
          <w:r w:rsidRPr="001E5708">
            <w:rPr>
              <w:i/>
            </w:rPr>
            <w:t xml:space="preserve">You will be contacted within 10 days of receipt of your application. </w:t>
          </w:r>
          <w:r w:rsidR="006F7584">
            <w:rPr>
              <w:i/>
            </w:rPr>
            <w:t>Thanks for your interest!</w:t>
          </w:r>
        </w:p>
        <w:p w:rsidR="00B46BD1" w:rsidRDefault="006F7584" w:rsidP="00B46BD1">
          <w:pPr>
            <w:pStyle w:val="NoSpacing"/>
          </w:pPr>
        </w:p>
      </w:sdtContent>
    </w:sdt>
    <w:sectPr w:rsidR="00B46BD1" w:rsidSect="001E5708">
      <w:type w:val="continuous"/>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3C"/>
    <w:rsid w:val="001D320D"/>
    <w:rsid w:val="001D44D7"/>
    <w:rsid w:val="001E5708"/>
    <w:rsid w:val="0029606F"/>
    <w:rsid w:val="0036361D"/>
    <w:rsid w:val="00551840"/>
    <w:rsid w:val="006F7584"/>
    <w:rsid w:val="007A49CC"/>
    <w:rsid w:val="00AE156C"/>
    <w:rsid w:val="00B46BD1"/>
    <w:rsid w:val="00BF7CB6"/>
    <w:rsid w:val="00F77D3C"/>
    <w:rsid w:val="00FD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BD1"/>
    <w:pPr>
      <w:spacing w:after="0" w:line="240" w:lineRule="auto"/>
    </w:pPr>
  </w:style>
  <w:style w:type="paragraph" w:styleId="BalloonText">
    <w:name w:val="Balloon Text"/>
    <w:basedOn w:val="Normal"/>
    <w:link w:val="BalloonTextChar"/>
    <w:uiPriority w:val="99"/>
    <w:semiHidden/>
    <w:unhideWhenUsed/>
    <w:rsid w:val="00FD4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169"/>
    <w:rPr>
      <w:rFonts w:ascii="Tahoma" w:hAnsi="Tahoma" w:cs="Tahoma"/>
      <w:sz w:val="16"/>
      <w:szCs w:val="16"/>
    </w:rPr>
  </w:style>
  <w:style w:type="character" w:styleId="PlaceholderText">
    <w:name w:val="Placeholder Text"/>
    <w:basedOn w:val="DefaultParagraphFont"/>
    <w:uiPriority w:val="99"/>
    <w:semiHidden/>
    <w:rsid w:val="0029606F"/>
    <w:rPr>
      <w:color w:val="808080"/>
    </w:rPr>
  </w:style>
  <w:style w:type="character" w:styleId="Hyperlink">
    <w:name w:val="Hyperlink"/>
    <w:basedOn w:val="DefaultParagraphFont"/>
    <w:uiPriority w:val="99"/>
    <w:unhideWhenUsed/>
    <w:rsid w:val="001E57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BD1"/>
    <w:pPr>
      <w:spacing w:after="0" w:line="240" w:lineRule="auto"/>
    </w:pPr>
  </w:style>
  <w:style w:type="paragraph" w:styleId="BalloonText">
    <w:name w:val="Balloon Text"/>
    <w:basedOn w:val="Normal"/>
    <w:link w:val="BalloonTextChar"/>
    <w:uiPriority w:val="99"/>
    <w:semiHidden/>
    <w:unhideWhenUsed/>
    <w:rsid w:val="00FD4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169"/>
    <w:rPr>
      <w:rFonts w:ascii="Tahoma" w:hAnsi="Tahoma" w:cs="Tahoma"/>
      <w:sz w:val="16"/>
      <w:szCs w:val="16"/>
    </w:rPr>
  </w:style>
  <w:style w:type="character" w:styleId="PlaceholderText">
    <w:name w:val="Placeholder Text"/>
    <w:basedOn w:val="DefaultParagraphFont"/>
    <w:uiPriority w:val="99"/>
    <w:semiHidden/>
    <w:rsid w:val="0029606F"/>
    <w:rPr>
      <w:color w:val="808080"/>
    </w:rPr>
  </w:style>
  <w:style w:type="character" w:styleId="Hyperlink">
    <w:name w:val="Hyperlink"/>
    <w:basedOn w:val="DefaultParagraphFont"/>
    <w:uiPriority w:val="99"/>
    <w:unhideWhenUsed/>
    <w:rsid w:val="001E57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risten@keeplouisvilleweird.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A%202015\AppData\Local\Microsoft\Windows\INetCache\Content.Outlook\66XWT6X8\Pay%20It%20Forward%20Request%20For%20Ment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37A8F475774C6489B6032495E7ED5C"/>
        <w:category>
          <w:name w:val="General"/>
          <w:gallery w:val="placeholder"/>
        </w:category>
        <w:types>
          <w:type w:val="bbPlcHdr"/>
        </w:types>
        <w:behaviors>
          <w:behavior w:val="content"/>
        </w:behaviors>
        <w:guid w:val="{C9097004-C8CC-4255-921F-D89373FEEFB7}"/>
      </w:docPartPr>
      <w:docPartBody>
        <w:p w:rsidR="00D53AB6" w:rsidRDefault="00AA34A1">
          <w:pPr>
            <w:pStyle w:val="A837A8F475774C6489B6032495E7ED5C"/>
          </w:pPr>
          <w:r w:rsidRPr="00D55C92">
            <w:rPr>
              <w:rStyle w:val="PlaceholderText"/>
            </w:rPr>
            <w:t>Click here to enter text.</w:t>
          </w:r>
        </w:p>
      </w:docPartBody>
    </w:docPart>
    <w:docPart>
      <w:docPartPr>
        <w:name w:val="28C8831A508F4929881496D88B3F7CFD"/>
        <w:category>
          <w:name w:val="General"/>
          <w:gallery w:val="placeholder"/>
        </w:category>
        <w:types>
          <w:type w:val="bbPlcHdr"/>
        </w:types>
        <w:behaviors>
          <w:behavior w:val="content"/>
        </w:behaviors>
        <w:guid w:val="{87ABB46B-3420-4C02-B62E-071F8A5D5C43}"/>
      </w:docPartPr>
      <w:docPartBody>
        <w:p w:rsidR="00D53AB6" w:rsidRDefault="00D53AB6" w:rsidP="00D53AB6">
          <w:pPr>
            <w:pStyle w:val="28C8831A508F4929881496D88B3F7CFD9"/>
          </w:pPr>
          <w:r w:rsidRPr="00D55C92">
            <w:rPr>
              <w:rStyle w:val="PlaceholderText"/>
            </w:rPr>
            <w:t>Click here to enter text.</w:t>
          </w:r>
        </w:p>
      </w:docPartBody>
    </w:docPart>
    <w:docPart>
      <w:docPartPr>
        <w:name w:val="97FA3CF7463F421993E840296A4B0BA5"/>
        <w:category>
          <w:name w:val="General"/>
          <w:gallery w:val="placeholder"/>
        </w:category>
        <w:types>
          <w:type w:val="bbPlcHdr"/>
        </w:types>
        <w:behaviors>
          <w:behavior w:val="content"/>
        </w:behaviors>
        <w:guid w:val="{50C0239F-6A6C-466A-BDB7-3A7642F1D054}"/>
      </w:docPartPr>
      <w:docPartBody>
        <w:p w:rsidR="00D53AB6" w:rsidRDefault="00D53AB6" w:rsidP="00D53AB6">
          <w:pPr>
            <w:pStyle w:val="97FA3CF7463F421993E840296A4B0BA59"/>
          </w:pPr>
          <w:r w:rsidRPr="00D55C92">
            <w:rPr>
              <w:rStyle w:val="PlaceholderText"/>
            </w:rPr>
            <w:t>Click here to enter text.</w:t>
          </w:r>
        </w:p>
      </w:docPartBody>
    </w:docPart>
    <w:docPart>
      <w:docPartPr>
        <w:name w:val="9D2739819CEC4440BF672591D498AA40"/>
        <w:category>
          <w:name w:val="General"/>
          <w:gallery w:val="placeholder"/>
        </w:category>
        <w:types>
          <w:type w:val="bbPlcHdr"/>
        </w:types>
        <w:behaviors>
          <w:behavior w:val="content"/>
        </w:behaviors>
        <w:guid w:val="{D979E50E-913D-461E-9B2C-B4D3016C3BBD}"/>
      </w:docPartPr>
      <w:docPartBody>
        <w:p w:rsidR="00D53AB6" w:rsidRDefault="00D53AB6" w:rsidP="00D53AB6">
          <w:pPr>
            <w:pStyle w:val="9D2739819CEC4440BF672591D498AA409"/>
          </w:pPr>
          <w:r w:rsidRPr="00D55C92">
            <w:rPr>
              <w:rStyle w:val="PlaceholderText"/>
            </w:rPr>
            <w:t>Click here to enter text.</w:t>
          </w:r>
        </w:p>
      </w:docPartBody>
    </w:docPart>
    <w:docPart>
      <w:docPartPr>
        <w:name w:val="78082EF4957D4C3F8264A510EF742F6B"/>
        <w:category>
          <w:name w:val="General"/>
          <w:gallery w:val="placeholder"/>
        </w:category>
        <w:types>
          <w:type w:val="bbPlcHdr"/>
        </w:types>
        <w:behaviors>
          <w:behavior w:val="content"/>
        </w:behaviors>
        <w:guid w:val="{8F58B380-94DE-412F-A195-0315C600572E}"/>
      </w:docPartPr>
      <w:docPartBody>
        <w:p w:rsidR="00D53AB6" w:rsidRDefault="00D53AB6" w:rsidP="00D53AB6">
          <w:pPr>
            <w:pStyle w:val="78082EF4957D4C3F8264A510EF742F6B9"/>
          </w:pPr>
          <w:r w:rsidRPr="00D55C92">
            <w:rPr>
              <w:rStyle w:val="PlaceholderText"/>
            </w:rPr>
            <w:t>Click here to enter text.</w:t>
          </w:r>
        </w:p>
      </w:docPartBody>
    </w:docPart>
    <w:docPart>
      <w:docPartPr>
        <w:name w:val="CF391523433F4B3BA8D81EAF1ADCF7E9"/>
        <w:category>
          <w:name w:val="General"/>
          <w:gallery w:val="placeholder"/>
        </w:category>
        <w:types>
          <w:type w:val="bbPlcHdr"/>
        </w:types>
        <w:behaviors>
          <w:behavior w:val="content"/>
        </w:behaviors>
        <w:guid w:val="{63E3892F-E85F-4205-BAC0-34086F5307CB}"/>
      </w:docPartPr>
      <w:docPartBody>
        <w:p w:rsidR="00D53AB6" w:rsidRDefault="00D53AB6" w:rsidP="00D53AB6">
          <w:pPr>
            <w:pStyle w:val="CF391523433F4B3BA8D81EAF1ADCF7E99"/>
          </w:pPr>
          <w:r w:rsidRPr="00D55C92">
            <w:rPr>
              <w:rStyle w:val="PlaceholderText"/>
            </w:rPr>
            <w:t>Click here to enter text.</w:t>
          </w:r>
        </w:p>
      </w:docPartBody>
    </w:docPart>
    <w:docPart>
      <w:docPartPr>
        <w:name w:val="60B20D70377A4EE9BD45627FE6716177"/>
        <w:category>
          <w:name w:val="General"/>
          <w:gallery w:val="placeholder"/>
        </w:category>
        <w:types>
          <w:type w:val="bbPlcHdr"/>
        </w:types>
        <w:behaviors>
          <w:behavior w:val="content"/>
        </w:behaviors>
        <w:guid w:val="{5A7C921F-739D-4CCA-90FB-6E4E8F0565CF}"/>
      </w:docPartPr>
      <w:docPartBody>
        <w:p w:rsidR="00D53AB6" w:rsidRDefault="00D53AB6" w:rsidP="00D53AB6">
          <w:pPr>
            <w:pStyle w:val="60B20D70377A4EE9BD45627FE67161779"/>
          </w:pPr>
          <w:r w:rsidRPr="00D55C92">
            <w:rPr>
              <w:rStyle w:val="PlaceholderText"/>
            </w:rPr>
            <w:t>Click here to enter text.</w:t>
          </w:r>
        </w:p>
      </w:docPartBody>
    </w:docPart>
    <w:docPart>
      <w:docPartPr>
        <w:name w:val="286ABD464339475FB4B8AE5C3F24F14C"/>
        <w:category>
          <w:name w:val="General"/>
          <w:gallery w:val="placeholder"/>
        </w:category>
        <w:types>
          <w:type w:val="bbPlcHdr"/>
        </w:types>
        <w:behaviors>
          <w:behavior w:val="content"/>
        </w:behaviors>
        <w:guid w:val="{19FB90B9-9712-43A6-9B82-4D4B331BD718}"/>
      </w:docPartPr>
      <w:docPartBody>
        <w:p w:rsidR="00D53AB6" w:rsidRDefault="00D53AB6" w:rsidP="00D53AB6">
          <w:pPr>
            <w:pStyle w:val="286ABD464339475FB4B8AE5C3F24F14C9"/>
          </w:pPr>
          <w:r w:rsidRPr="00D55C92">
            <w:rPr>
              <w:rStyle w:val="PlaceholderText"/>
            </w:rPr>
            <w:t>Click here to enter text.</w:t>
          </w:r>
        </w:p>
      </w:docPartBody>
    </w:docPart>
    <w:docPart>
      <w:docPartPr>
        <w:name w:val="A5B5FE55155943218DFC20BEBB573CBD"/>
        <w:category>
          <w:name w:val="General"/>
          <w:gallery w:val="placeholder"/>
        </w:category>
        <w:types>
          <w:type w:val="bbPlcHdr"/>
        </w:types>
        <w:behaviors>
          <w:behavior w:val="content"/>
        </w:behaviors>
        <w:guid w:val="{FEA30A05-9362-457D-AB72-62A5A98A678C}"/>
      </w:docPartPr>
      <w:docPartBody>
        <w:p w:rsidR="00D53AB6" w:rsidRDefault="00D53AB6" w:rsidP="00D53AB6">
          <w:pPr>
            <w:pStyle w:val="A5B5FE55155943218DFC20BEBB573CBD9"/>
          </w:pPr>
          <w:r w:rsidRPr="00D55C92">
            <w:rPr>
              <w:rStyle w:val="PlaceholderText"/>
            </w:rPr>
            <w:t>Click here to enter text</w:t>
          </w:r>
        </w:p>
      </w:docPartBody>
    </w:docPart>
    <w:docPart>
      <w:docPartPr>
        <w:name w:val="AAC9F25C67DC4178A1304978D42EC458"/>
        <w:category>
          <w:name w:val="General"/>
          <w:gallery w:val="placeholder"/>
        </w:category>
        <w:types>
          <w:type w:val="bbPlcHdr"/>
        </w:types>
        <w:behaviors>
          <w:behavior w:val="content"/>
        </w:behaviors>
        <w:guid w:val="{7C73078E-2234-4D27-AA1D-791A760AA9D6}"/>
      </w:docPartPr>
      <w:docPartBody>
        <w:p w:rsidR="00000000" w:rsidRDefault="00D53AB6" w:rsidP="00D53AB6">
          <w:pPr>
            <w:pStyle w:val="AAC9F25C67DC4178A1304978D42EC4588"/>
          </w:pPr>
          <w:r w:rsidRPr="00D55C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5B"/>
    <w:rsid w:val="0045195B"/>
    <w:rsid w:val="00AA34A1"/>
    <w:rsid w:val="00D0207D"/>
    <w:rsid w:val="00D5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AB6"/>
    <w:rPr>
      <w:color w:val="808080"/>
    </w:rPr>
  </w:style>
  <w:style w:type="paragraph" w:customStyle="1" w:styleId="A837A8F475774C6489B6032495E7ED5C">
    <w:name w:val="A837A8F475774C6489B6032495E7ED5C"/>
  </w:style>
  <w:style w:type="paragraph" w:customStyle="1" w:styleId="28C8831A508F4929881496D88B3F7CFD">
    <w:name w:val="28C8831A508F4929881496D88B3F7CFD"/>
  </w:style>
  <w:style w:type="paragraph" w:customStyle="1" w:styleId="97FA3CF7463F421993E840296A4B0BA5">
    <w:name w:val="97FA3CF7463F421993E840296A4B0BA5"/>
  </w:style>
  <w:style w:type="paragraph" w:customStyle="1" w:styleId="9D2739819CEC4440BF672591D498AA40">
    <w:name w:val="9D2739819CEC4440BF672591D498AA40"/>
  </w:style>
  <w:style w:type="paragraph" w:customStyle="1" w:styleId="78082EF4957D4C3F8264A510EF742F6B">
    <w:name w:val="78082EF4957D4C3F8264A510EF742F6B"/>
  </w:style>
  <w:style w:type="paragraph" w:customStyle="1" w:styleId="CF391523433F4B3BA8D81EAF1ADCF7E9">
    <w:name w:val="CF391523433F4B3BA8D81EAF1ADCF7E9"/>
  </w:style>
  <w:style w:type="paragraph" w:customStyle="1" w:styleId="9BD30BF1572A42FBA0536D4445C23B72">
    <w:name w:val="9BD30BF1572A42FBA0536D4445C23B72"/>
  </w:style>
  <w:style w:type="paragraph" w:customStyle="1" w:styleId="0DE1AFE9EEA94FF1889856753A70436E">
    <w:name w:val="0DE1AFE9EEA94FF1889856753A70436E"/>
  </w:style>
  <w:style w:type="paragraph" w:customStyle="1" w:styleId="60B20D70377A4EE9BD45627FE6716177">
    <w:name w:val="60B20D70377A4EE9BD45627FE6716177"/>
  </w:style>
  <w:style w:type="paragraph" w:customStyle="1" w:styleId="286ABD464339475FB4B8AE5C3F24F14C">
    <w:name w:val="286ABD464339475FB4B8AE5C3F24F14C"/>
    <w:rsid w:val="0045195B"/>
  </w:style>
  <w:style w:type="paragraph" w:customStyle="1" w:styleId="A5B5FE55155943218DFC20BEBB573CBD">
    <w:name w:val="A5B5FE55155943218DFC20BEBB573CBD"/>
    <w:rsid w:val="0045195B"/>
  </w:style>
  <w:style w:type="paragraph" w:customStyle="1" w:styleId="28C8831A508F4929881496D88B3F7CFD1">
    <w:name w:val="28C8831A508F4929881496D88B3F7CFD1"/>
    <w:rsid w:val="00D53AB6"/>
    <w:pPr>
      <w:spacing w:after="0" w:line="240" w:lineRule="auto"/>
    </w:pPr>
    <w:rPr>
      <w:rFonts w:eastAsiaTheme="minorHAnsi"/>
    </w:rPr>
  </w:style>
  <w:style w:type="paragraph" w:customStyle="1" w:styleId="97FA3CF7463F421993E840296A4B0BA51">
    <w:name w:val="97FA3CF7463F421993E840296A4B0BA51"/>
    <w:rsid w:val="00D53AB6"/>
    <w:pPr>
      <w:spacing w:after="0" w:line="240" w:lineRule="auto"/>
    </w:pPr>
    <w:rPr>
      <w:rFonts w:eastAsiaTheme="minorHAnsi"/>
    </w:rPr>
  </w:style>
  <w:style w:type="paragraph" w:customStyle="1" w:styleId="9D2739819CEC4440BF672591D498AA401">
    <w:name w:val="9D2739819CEC4440BF672591D498AA401"/>
    <w:rsid w:val="00D53AB6"/>
    <w:pPr>
      <w:spacing w:after="0" w:line="240" w:lineRule="auto"/>
    </w:pPr>
    <w:rPr>
      <w:rFonts w:eastAsiaTheme="minorHAnsi"/>
    </w:rPr>
  </w:style>
  <w:style w:type="paragraph" w:customStyle="1" w:styleId="78082EF4957D4C3F8264A510EF742F6B1">
    <w:name w:val="78082EF4957D4C3F8264A510EF742F6B1"/>
    <w:rsid w:val="00D53AB6"/>
    <w:pPr>
      <w:spacing w:after="0" w:line="240" w:lineRule="auto"/>
    </w:pPr>
    <w:rPr>
      <w:rFonts w:eastAsiaTheme="minorHAnsi"/>
    </w:rPr>
  </w:style>
  <w:style w:type="paragraph" w:customStyle="1" w:styleId="286ABD464339475FB4B8AE5C3F24F14C1">
    <w:name w:val="286ABD464339475FB4B8AE5C3F24F14C1"/>
    <w:rsid w:val="00D53AB6"/>
    <w:pPr>
      <w:spacing w:after="0" w:line="240" w:lineRule="auto"/>
    </w:pPr>
    <w:rPr>
      <w:rFonts w:eastAsiaTheme="minorHAnsi"/>
    </w:rPr>
  </w:style>
  <w:style w:type="paragraph" w:customStyle="1" w:styleId="CF391523433F4B3BA8D81EAF1ADCF7E91">
    <w:name w:val="CF391523433F4B3BA8D81EAF1ADCF7E91"/>
    <w:rsid w:val="00D53AB6"/>
    <w:pPr>
      <w:spacing w:after="0" w:line="240" w:lineRule="auto"/>
    </w:pPr>
    <w:rPr>
      <w:rFonts w:eastAsiaTheme="minorHAnsi"/>
    </w:rPr>
  </w:style>
  <w:style w:type="paragraph" w:customStyle="1" w:styleId="9BD30BF1572A42FBA0536D4445C23B721">
    <w:name w:val="9BD30BF1572A42FBA0536D4445C23B721"/>
    <w:rsid w:val="00D53AB6"/>
    <w:pPr>
      <w:spacing w:after="0" w:line="240" w:lineRule="auto"/>
    </w:pPr>
    <w:rPr>
      <w:rFonts w:eastAsiaTheme="minorHAnsi"/>
    </w:rPr>
  </w:style>
  <w:style w:type="paragraph" w:customStyle="1" w:styleId="A5B5FE55155943218DFC20BEBB573CBD1">
    <w:name w:val="A5B5FE55155943218DFC20BEBB573CBD1"/>
    <w:rsid w:val="00D53AB6"/>
    <w:pPr>
      <w:spacing w:after="0" w:line="240" w:lineRule="auto"/>
    </w:pPr>
    <w:rPr>
      <w:rFonts w:eastAsiaTheme="minorHAnsi"/>
    </w:rPr>
  </w:style>
  <w:style w:type="paragraph" w:customStyle="1" w:styleId="60B20D70377A4EE9BD45627FE67161771">
    <w:name w:val="60B20D70377A4EE9BD45627FE67161771"/>
    <w:rsid w:val="00D53AB6"/>
    <w:pPr>
      <w:spacing w:after="0" w:line="240" w:lineRule="auto"/>
    </w:pPr>
    <w:rPr>
      <w:rFonts w:eastAsiaTheme="minorHAnsi"/>
    </w:rPr>
  </w:style>
  <w:style w:type="paragraph" w:customStyle="1" w:styleId="241C9017003440FE865CE0CEF2BD7AC3">
    <w:name w:val="241C9017003440FE865CE0CEF2BD7AC3"/>
    <w:rsid w:val="00D53AB6"/>
    <w:pPr>
      <w:spacing w:after="0" w:line="240" w:lineRule="auto"/>
    </w:pPr>
    <w:rPr>
      <w:rFonts w:eastAsiaTheme="minorHAnsi"/>
    </w:rPr>
  </w:style>
  <w:style w:type="paragraph" w:customStyle="1" w:styleId="5747BE06492C44B9A9294FA182183667">
    <w:name w:val="5747BE06492C44B9A9294FA182183667"/>
    <w:rsid w:val="00D53AB6"/>
    <w:pPr>
      <w:spacing w:after="0" w:line="240" w:lineRule="auto"/>
    </w:pPr>
    <w:rPr>
      <w:rFonts w:eastAsiaTheme="minorHAnsi"/>
    </w:rPr>
  </w:style>
  <w:style w:type="paragraph" w:customStyle="1" w:styleId="9F59C770AB9C4D059612B8E9FAA028D8">
    <w:name w:val="9F59C770AB9C4D059612B8E9FAA028D8"/>
    <w:rsid w:val="00D53AB6"/>
    <w:pPr>
      <w:spacing w:after="0" w:line="240" w:lineRule="auto"/>
    </w:pPr>
    <w:rPr>
      <w:rFonts w:eastAsiaTheme="minorHAnsi"/>
    </w:rPr>
  </w:style>
  <w:style w:type="paragraph" w:customStyle="1" w:styleId="19FC975F20054186B9FB2F6BC9715EDF">
    <w:name w:val="19FC975F20054186B9FB2F6BC9715EDF"/>
    <w:rsid w:val="00D53AB6"/>
    <w:pPr>
      <w:spacing w:after="0" w:line="240" w:lineRule="auto"/>
    </w:pPr>
    <w:rPr>
      <w:rFonts w:eastAsiaTheme="minorHAnsi"/>
    </w:rPr>
  </w:style>
  <w:style w:type="paragraph" w:customStyle="1" w:styleId="E5CF736EF9FF4592AB389617DC9554E4">
    <w:name w:val="E5CF736EF9FF4592AB389617DC9554E4"/>
    <w:rsid w:val="00D53AB6"/>
    <w:pPr>
      <w:spacing w:after="0" w:line="240" w:lineRule="auto"/>
    </w:pPr>
    <w:rPr>
      <w:rFonts w:eastAsiaTheme="minorHAnsi"/>
    </w:rPr>
  </w:style>
  <w:style w:type="paragraph" w:customStyle="1" w:styleId="AAC9F25C67DC4178A1304978D42EC458">
    <w:name w:val="AAC9F25C67DC4178A1304978D42EC458"/>
    <w:rsid w:val="00D53AB6"/>
    <w:pPr>
      <w:spacing w:after="200" w:line="276" w:lineRule="auto"/>
    </w:pPr>
  </w:style>
  <w:style w:type="paragraph" w:customStyle="1" w:styleId="28C8831A508F4929881496D88B3F7CFD2">
    <w:name w:val="28C8831A508F4929881496D88B3F7CFD2"/>
    <w:rsid w:val="00D53AB6"/>
    <w:pPr>
      <w:spacing w:after="0" w:line="240" w:lineRule="auto"/>
    </w:pPr>
    <w:rPr>
      <w:rFonts w:eastAsiaTheme="minorHAnsi"/>
    </w:rPr>
  </w:style>
  <w:style w:type="paragraph" w:customStyle="1" w:styleId="97FA3CF7463F421993E840296A4B0BA52">
    <w:name w:val="97FA3CF7463F421993E840296A4B0BA52"/>
    <w:rsid w:val="00D53AB6"/>
    <w:pPr>
      <w:spacing w:after="0" w:line="240" w:lineRule="auto"/>
    </w:pPr>
    <w:rPr>
      <w:rFonts w:eastAsiaTheme="minorHAnsi"/>
    </w:rPr>
  </w:style>
  <w:style w:type="paragraph" w:customStyle="1" w:styleId="9D2739819CEC4440BF672591D498AA402">
    <w:name w:val="9D2739819CEC4440BF672591D498AA402"/>
    <w:rsid w:val="00D53AB6"/>
    <w:pPr>
      <w:spacing w:after="0" w:line="240" w:lineRule="auto"/>
    </w:pPr>
    <w:rPr>
      <w:rFonts w:eastAsiaTheme="minorHAnsi"/>
    </w:rPr>
  </w:style>
  <w:style w:type="paragraph" w:customStyle="1" w:styleId="78082EF4957D4C3F8264A510EF742F6B2">
    <w:name w:val="78082EF4957D4C3F8264A510EF742F6B2"/>
    <w:rsid w:val="00D53AB6"/>
    <w:pPr>
      <w:spacing w:after="0" w:line="240" w:lineRule="auto"/>
    </w:pPr>
    <w:rPr>
      <w:rFonts w:eastAsiaTheme="minorHAnsi"/>
    </w:rPr>
  </w:style>
  <w:style w:type="paragraph" w:customStyle="1" w:styleId="286ABD464339475FB4B8AE5C3F24F14C2">
    <w:name w:val="286ABD464339475FB4B8AE5C3F24F14C2"/>
    <w:rsid w:val="00D53AB6"/>
    <w:pPr>
      <w:spacing w:after="0" w:line="240" w:lineRule="auto"/>
    </w:pPr>
    <w:rPr>
      <w:rFonts w:eastAsiaTheme="minorHAnsi"/>
    </w:rPr>
  </w:style>
  <w:style w:type="paragraph" w:customStyle="1" w:styleId="CF391523433F4B3BA8D81EAF1ADCF7E92">
    <w:name w:val="CF391523433F4B3BA8D81EAF1ADCF7E92"/>
    <w:rsid w:val="00D53AB6"/>
    <w:pPr>
      <w:spacing w:after="0" w:line="240" w:lineRule="auto"/>
    </w:pPr>
    <w:rPr>
      <w:rFonts w:eastAsiaTheme="minorHAnsi"/>
    </w:rPr>
  </w:style>
  <w:style w:type="paragraph" w:customStyle="1" w:styleId="9BD30BF1572A42FBA0536D4445C23B722">
    <w:name w:val="9BD30BF1572A42FBA0536D4445C23B722"/>
    <w:rsid w:val="00D53AB6"/>
    <w:pPr>
      <w:spacing w:after="0" w:line="240" w:lineRule="auto"/>
    </w:pPr>
    <w:rPr>
      <w:rFonts w:eastAsiaTheme="minorHAnsi"/>
    </w:rPr>
  </w:style>
  <w:style w:type="paragraph" w:customStyle="1" w:styleId="AAC9F25C67DC4178A1304978D42EC4581">
    <w:name w:val="AAC9F25C67DC4178A1304978D42EC4581"/>
    <w:rsid w:val="00D53AB6"/>
    <w:pPr>
      <w:spacing w:after="0" w:line="240" w:lineRule="auto"/>
    </w:pPr>
    <w:rPr>
      <w:rFonts w:eastAsiaTheme="minorHAnsi"/>
    </w:rPr>
  </w:style>
  <w:style w:type="paragraph" w:customStyle="1" w:styleId="A5B5FE55155943218DFC20BEBB573CBD2">
    <w:name w:val="A5B5FE55155943218DFC20BEBB573CBD2"/>
    <w:rsid w:val="00D53AB6"/>
    <w:pPr>
      <w:spacing w:after="0" w:line="240" w:lineRule="auto"/>
    </w:pPr>
    <w:rPr>
      <w:rFonts w:eastAsiaTheme="minorHAnsi"/>
    </w:rPr>
  </w:style>
  <w:style w:type="paragraph" w:customStyle="1" w:styleId="60B20D70377A4EE9BD45627FE67161772">
    <w:name w:val="60B20D70377A4EE9BD45627FE67161772"/>
    <w:rsid w:val="00D53AB6"/>
    <w:pPr>
      <w:spacing w:after="0" w:line="240" w:lineRule="auto"/>
    </w:pPr>
    <w:rPr>
      <w:rFonts w:eastAsiaTheme="minorHAnsi"/>
    </w:rPr>
  </w:style>
  <w:style w:type="paragraph" w:customStyle="1" w:styleId="241C9017003440FE865CE0CEF2BD7AC31">
    <w:name w:val="241C9017003440FE865CE0CEF2BD7AC31"/>
    <w:rsid w:val="00D53AB6"/>
    <w:pPr>
      <w:spacing w:after="0" w:line="240" w:lineRule="auto"/>
    </w:pPr>
    <w:rPr>
      <w:rFonts w:eastAsiaTheme="minorHAnsi"/>
    </w:rPr>
  </w:style>
  <w:style w:type="paragraph" w:customStyle="1" w:styleId="9E0A2BE25E8C40AAAF81D0CCDDE74EE8">
    <w:name w:val="9E0A2BE25E8C40AAAF81D0CCDDE74EE8"/>
    <w:rsid w:val="00D53AB6"/>
    <w:pPr>
      <w:spacing w:after="0" w:line="240" w:lineRule="auto"/>
    </w:pPr>
    <w:rPr>
      <w:rFonts w:eastAsiaTheme="minorHAnsi"/>
    </w:rPr>
  </w:style>
  <w:style w:type="paragraph" w:customStyle="1" w:styleId="5747BE06492C44B9A9294FA1821836671">
    <w:name w:val="5747BE06492C44B9A9294FA1821836671"/>
    <w:rsid w:val="00D53AB6"/>
    <w:pPr>
      <w:spacing w:after="0" w:line="240" w:lineRule="auto"/>
    </w:pPr>
    <w:rPr>
      <w:rFonts w:eastAsiaTheme="minorHAnsi"/>
    </w:rPr>
  </w:style>
  <w:style w:type="paragraph" w:customStyle="1" w:styleId="9F59C770AB9C4D059612B8E9FAA028D81">
    <w:name w:val="9F59C770AB9C4D059612B8E9FAA028D81"/>
    <w:rsid w:val="00D53AB6"/>
    <w:pPr>
      <w:spacing w:after="0" w:line="240" w:lineRule="auto"/>
    </w:pPr>
    <w:rPr>
      <w:rFonts w:eastAsiaTheme="minorHAnsi"/>
    </w:rPr>
  </w:style>
  <w:style w:type="paragraph" w:customStyle="1" w:styleId="19FC975F20054186B9FB2F6BC9715EDF1">
    <w:name w:val="19FC975F20054186B9FB2F6BC9715EDF1"/>
    <w:rsid w:val="00D53AB6"/>
    <w:pPr>
      <w:spacing w:after="0" w:line="240" w:lineRule="auto"/>
    </w:pPr>
    <w:rPr>
      <w:rFonts w:eastAsiaTheme="minorHAnsi"/>
    </w:rPr>
  </w:style>
  <w:style w:type="paragraph" w:customStyle="1" w:styleId="E5CF736EF9FF4592AB389617DC9554E41">
    <w:name w:val="E5CF736EF9FF4592AB389617DC9554E41"/>
    <w:rsid w:val="00D53AB6"/>
    <w:pPr>
      <w:spacing w:after="0" w:line="240" w:lineRule="auto"/>
    </w:pPr>
    <w:rPr>
      <w:rFonts w:eastAsiaTheme="minorHAnsi"/>
    </w:rPr>
  </w:style>
  <w:style w:type="paragraph" w:customStyle="1" w:styleId="28C8831A508F4929881496D88B3F7CFD3">
    <w:name w:val="28C8831A508F4929881496D88B3F7CFD3"/>
    <w:rsid w:val="00D53AB6"/>
    <w:pPr>
      <w:spacing w:after="0" w:line="240" w:lineRule="auto"/>
    </w:pPr>
    <w:rPr>
      <w:rFonts w:eastAsiaTheme="minorHAnsi"/>
    </w:rPr>
  </w:style>
  <w:style w:type="paragraph" w:customStyle="1" w:styleId="97FA3CF7463F421993E840296A4B0BA53">
    <w:name w:val="97FA3CF7463F421993E840296A4B0BA53"/>
    <w:rsid w:val="00D53AB6"/>
    <w:pPr>
      <w:spacing w:after="0" w:line="240" w:lineRule="auto"/>
    </w:pPr>
    <w:rPr>
      <w:rFonts w:eastAsiaTheme="minorHAnsi"/>
    </w:rPr>
  </w:style>
  <w:style w:type="paragraph" w:customStyle="1" w:styleId="9D2739819CEC4440BF672591D498AA403">
    <w:name w:val="9D2739819CEC4440BF672591D498AA403"/>
    <w:rsid w:val="00D53AB6"/>
    <w:pPr>
      <w:spacing w:after="0" w:line="240" w:lineRule="auto"/>
    </w:pPr>
    <w:rPr>
      <w:rFonts w:eastAsiaTheme="minorHAnsi"/>
    </w:rPr>
  </w:style>
  <w:style w:type="paragraph" w:customStyle="1" w:styleId="78082EF4957D4C3F8264A510EF742F6B3">
    <w:name w:val="78082EF4957D4C3F8264A510EF742F6B3"/>
    <w:rsid w:val="00D53AB6"/>
    <w:pPr>
      <w:spacing w:after="0" w:line="240" w:lineRule="auto"/>
    </w:pPr>
    <w:rPr>
      <w:rFonts w:eastAsiaTheme="minorHAnsi"/>
    </w:rPr>
  </w:style>
  <w:style w:type="paragraph" w:customStyle="1" w:styleId="286ABD464339475FB4B8AE5C3F24F14C3">
    <w:name w:val="286ABD464339475FB4B8AE5C3F24F14C3"/>
    <w:rsid w:val="00D53AB6"/>
    <w:pPr>
      <w:spacing w:after="0" w:line="240" w:lineRule="auto"/>
    </w:pPr>
    <w:rPr>
      <w:rFonts w:eastAsiaTheme="minorHAnsi"/>
    </w:rPr>
  </w:style>
  <w:style w:type="paragraph" w:customStyle="1" w:styleId="CF391523433F4B3BA8D81EAF1ADCF7E93">
    <w:name w:val="CF391523433F4B3BA8D81EAF1ADCF7E93"/>
    <w:rsid w:val="00D53AB6"/>
    <w:pPr>
      <w:spacing w:after="0" w:line="240" w:lineRule="auto"/>
    </w:pPr>
    <w:rPr>
      <w:rFonts w:eastAsiaTheme="minorHAnsi"/>
    </w:rPr>
  </w:style>
  <w:style w:type="paragraph" w:customStyle="1" w:styleId="9BD30BF1572A42FBA0536D4445C23B723">
    <w:name w:val="9BD30BF1572A42FBA0536D4445C23B723"/>
    <w:rsid w:val="00D53AB6"/>
    <w:pPr>
      <w:spacing w:after="0" w:line="240" w:lineRule="auto"/>
    </w:pPr>
    <w:rPr>
      <w:rFonts w:eastAsiaTheme="minorHAnsi"/>
    </w:rPr>
  </w:style>
  <w:style w:type="paragraph" w:customStyle="1" w:styleId="AAC9F25C67DC4178A1304978D42EC4582">
    <w:name w:val="AAC9F25C67DC4178A1304978D42EC4582"/>
    <w:rsid w:val="00D53AB6"/>
    <w:pPr>
      <w:spacing w:after="0" w:line="240" w:lineRule="auto"/>
    </w:pPr>
    <w:rPr>
      <w:rFonts w:eastAsiaTheme="minorHAnsi"/>
    </w:rPr>
  </w:style>
  <w:style w:type="paragraph" w:customStyle="1" w:styleId="A5B5FE55155943218DFC20BEBB573CBD3">
    <w:name w:val="A5B5FE55155943218DFC20BEBB573CBD3"/>
    <w:rsid w:val="00D53AB6"/>
    <w:pPr>
      <w:spacing w:after="0" w:line="240" w:lineRule="auto"/>
    </w:pPr>
    <w:rPr>
      <w:rFonts w:eastAsiaTheme="minorHAnsi"/>
    </w:rPr>
  </w:style>
  <w:style w:type="paragraph" w:customStyle="1" w:styleId="60B20D70377A4EE9BD45627FE67161773">
    <w:name w:val="60B20D70377A4EE9BD45627FE67161773"/>
    <w:rsid w:val="00D53AB6"/>
    <w:pPr>
      <w:spacing w:after="0" w:line="240" w:lineRule="auto"/>
    </w:pPr>
    <w:rPr>
      <w:rFonts w:eastAsiaTheme="minorHAnsi"/>
    </w:rPr>
  </w:style>
  <w:style w:type="paragraph" w:customStyle="1" w:styleId="241C9017003440FE865CE0CEF2BD7AC32">
    <w:name w:val="241C9017003440FE865CE0CEF2BD7AC32"/>
    <w:rsid w:val="00D53AB6"/>
    <w:pPr>
      <w:spacing w:after="0" w:line="240" w:lineRule="auto"/>
    </w:pPr>
    <w:rPr>
      <w:rFonts w:eastAsiaTheme="minorHAnsi"/>
    </w:rPr>
  </w:style>
  <w:style w:type="paragraph" w:customStyle="1" w:styleId="9E0A2BE25E8C40AAAF81D0CCDDE74EE81">
    <w:name w:val="9E0A2BE25E8C40AAAF81D0CCDDE74EE81"/>
    <w:rsid w:val="00D53AB6"/>
    <w:pPr>
      <w:spacing w:after="0" w:line="240" w:lineRule="auto"/>
    </w:pPr>
    <w:rPr>
      <w:rFonts w:eastAsiaTheme="minorHAnsi"/>
    </w:rPr>
  </w:style>
  <w:style w:type="paragraph" w:customStyle="1" w:styleId="5747BE06492C44B9A9294FA1821836672">
    <w:name w:val="5747BE06492C44B9A9294FA1821836672"/>
    <w:rsid w:val="00D53AB6"/>
    <w:pPr>
      <w:spacing w:after="0" w:line="240" w:lineRule="auto"/>
    </w:pPr>
    <w:rPr>
      <w:rFonts w:eastAsiaTheme="minorHAnsi"/>
    </w:rPr>
  </w:style>
  <w:style w:type="paragraph" w:customStyle="1" w:styleId="9F59C770AB9C4D059612B8E9FAA028D82">
    <w:name w:val="9F59C770AB9C4D059612B8E9FAA028D82"/>
    <w:rsid w:val="00D53AB6"/>
    <w:pPr>
      <w:spacing w:after="0" w:line="240" w:lineRule="auto"/>
    </w:pPr>
    <w:rPr>
      <w:rFonts w:eastAsiaTheme="minorHAnsi"/>
    </w:rPr>
  </w:style>
  <w:style w:type="paragraph" w:customStyle="1" w:styleId="19FC975F20054186B9FB2F6BC9715EDF2">
    <w:name w:val="19FC975F20054186B9FB2F6BC9715EDF2"/>
    <w:rsid w:val="00D53AB6"/>
    <w:pPr>
      <w:spacing w:after="0" w:line="240" w:lineRule="auto"/>
    </w:pPr>
    <w:rPr>
      <w:rFonts w:eastAsiaTheme="minorHAnsi"/>
    </w:rPr>
  </w:style>
  <w:style w:type="paragraph" w:customStyle="1" w:styleId="E5CF736EF9FF4592AB389617DC9554E42">
    <w:name w:val="E5CF736EF9FF4592AB389617DC9554E42"/>
    <w:rsid w:val="00D53AB6"/>
    <w:pPr>
      <w:spacing w:after="0" w:line="240" w:lineRule="auto"/>
    </w:pPr>
    <w:rPr>
      <w:rFonts w:eastAsiaTheme="minorHAnsi"/>
    </w:rPr>
  </w:style>
  <w:style w:type="paragraph" w:customStyle="1" w:styleId="28C8831A508F4929881496D88B3F7CFD4">
    <w:name w:val="28C8831A508F4929881496D88B3F7CFD4"/>
    <w:rsid w:val="00D53AB6"/>
    <w:pPr>
      <w:spacing w:after="0" w:line="240" w:lineRule="auto"/>
    </w:pPr>
    <w:rPr>
      <w:rFonts w:eastAsiaTheme="minorHAnsi"/>
    </w:rPr>
  </w:style>
  <w:style w:type="paragraph" w:customStyle="1" w:styleId="97FA3CF7463F421993E840296A4B0BA54">
    <w:name w:val="97FA3CF7463F421993E840296A4B0BA54"/>
    <w:rsid w:val="00D53AB6"/>
    <w:pPr>
      <w:spacing w:after="0" w:line="240" w:lineRule="auto"/>
    </w:pPr>
    <w:rPr>
      <w:rFonts w:eastAsiaTheme="minorHAnsi"/>
    </w:rPr>
  </w:style>
  <w:style w:type="paragraph" w:customStyle="1" w:styleId="9D2739819CEC4440BF672591D498AA404">
    <w:name w:val="9D2739819CEC4440BF672591D498AA404"/>
    <w:rsid w:val="00D53AB6"/>
    <w:pPr>
      <w:spacing w:after="0" w:line="240" w:lineRule="auto"/>
    </w:pPr>
    <w:rPr>
      <w:rFonts w:eastAsiaTheme="minorHAnsi"/>
    </w:rPr>
  </w:style>
  <w:style w:type="paragraph" w:customStyle="1" w:styleId="78082EF4957D4C3F8264A510EF742F6B4">
    <w:name w:val="78082EF4957D4C3F8264A510EF742F6B4"/>
    <w:rsid w:val="00D53AB6"/>
    <w:pPr>
      <w:spacing w:after="0" w:line="240" w:lineRule="auto"/>
    </w:pPr>
    <w:rPr>
      <w:rFonts w:eastAsiaTheme="minorHAnsi"/>
    </w:rPr>
  </w:style>
  <w:style w:type="paragraph" w:customStyle="1" w:styleId="286ABD464339475FB4B8AE5C3F24F14C4">
    <w:name w:val="286ABD464339475FB4B8AE5C3F24F14C4"/>
    <w:rsid w:val="00D53AB6"/>
    <w:pPr>
      <w:spacing w:after="0" w:line="240" w:lineRule="auto"/>
    </w:pPr>
    <w:rPr>
      <w:rFonts w:eastAsiaTheme="minorHAnsi"/>
    </w:rPr>
  </w:style>
  <w:style w:type="paragraph" w:customStyle="1" w:styleId="CF391523433F4B3BA8D81EAF1ADCF7E94">
    <w:name w:val="CF391523433F4B3BA8D81EAF1ADCF7E94"/>
    <w:rsid w:val="00D53AB6"/>
    <w:pPr>
      <w:spacing w:after="0" w:line="240" w:lineRule="auto"/>
    </w:pPr>
    <w:rPr>
      <w:rFonts w:eastAsiaTheme="minorHAnsi"/>
    </w:rPr>
  </w:style>
  <w:style w:type="paragraph" w:customStyle="1" w:styleId="9BD30BF1572A42FBA0536D4445C23B724">
    <w:name w:val="9BD30BF1572A42FBA0536D4445C23B724"/>
    <w:rsid w:val="00D53AB6"/>
    <w:pPr>
      <w:spacing w:after="0" w:line="240" w:lineRule="auto"/>
    </w:pPr>
    <w:rPr>
      <w:rFonts w:eastAsiaTheme="minorHAnsi"/>
    </w:rPr>
  </w:style>
  <w:style w:type="paragraph" w:customStyle="1" w:styleId="AAC9F25C67DC4178A1304978D42EC4583">
    <w:name w:val="AAC9F25C67DC4178A1304978D42EC4583"/>
    <w:rsid w:val="00D53AB6"/>
    <w:pPr>
      <w:spacing w:after="0" w:line="240" w:lineRule="auto"/>
    </w:pPr>
    <w:rPr>
      <w:rFonts w:eastAsiaTheme="minorHAnsi"/>
    </w:rPr>
  </w:style>
  <w:style w:type="paragraph" w:customStyle="1" w:styleId="A5B5FE55155943218DFC20BEBB573CBD4">
    <w:name w:val="A5B5FE55155943218DFC20BEBB573CBD4"/>
    <w:rsid w:val="00D53AB6"/>
    <w:pPr>
      <w:spacing w:after="0" w:line="240" w:lineRule="auto"/>
    </w:pPr>
    <w:rPr>
      <w:rFonts w:eastAsiaTheme="minorHAnsi"/>
    </w:rPr>
  </w:style>
  <w:style w:type="paragraph" w:customStyle="1" w:styleId="60B20D70377A4EE9BD45627FE67161774">
    <w:name w:val="60B20D70377A4EE9BD45627FE67161774"/>
    <w:rsid w:val="00D53AB6"/>
    <w:pPr>
      <w:spacing w:after="0" w:line="240" w:lineRule="auto"/>
    </w:pPr>
    <w:rPr>
      <w:rFonts w:eastAsiaTheme="minorHAnsi"/>
    </w:rPr>
  </w:style>
  <w:style w:type="paragraph" w:customStyle="1" w:styleId="241C9017003440FE865CE0CEF2BD7AC33">
    <w:name w:val="241C9017003440FE865CE0CEF2BD7AC33"/>
    <w:rsid w:val="00D53AB6"/>
    <w:pPr>
      <w:spacing w:after="0" w:line="240" w:lineRule="auto"/>
    </w:pPr>
    <w:rPr>
      <w:rFonts w:eastAsiaTheme="minorHAnsi"/>
    </w:rPr>
  </w:style>
  <w:style w:type="paragraph" w:customStyle="1" w:styleId="9E0A2BE25E8C40AAAF81D0CCDDE74EE82">
    <w:name w:val="9E0A2BE25E8C40AAAF81D0CCDDE74EE82"/>
    <w:rsid w:val="00D53AB6"/>
    <w:pPr>
      <w:spacing w:after="0" w:line="240" w:lineRule="auto"/>
    </w:pPr>
    <w:rPr>
      <w:rFonts w:eastAsiaTheme="minorHAnsi"/>
    </w:rPr>
  </w:style>
  <w:style w:type="paragraph" w:customStyle="1" w:styleId="5747BE06492C44B9A9294FA1821836673">
    <w:name w:val="5747BE06492C44B9A9294FA1821836673"/>
    <w:rsid w:val="00D53AB6"/>
    <w:pPr>
      <w:spacing w:after="0" w:line="240" w:lineRule="auto"/>
    </w:pPr>
    <w:rPr>
      <w:rFonts w:eastAsiaTheme="minorHAnsi"/>
    </w:rPr>
  </w:style>
  <w:style w:type="paragraph" w:customStyle="1" w:styleId="9F59C770AB9C4D059612B8E9FAA028D83">
    <w:name w:val="9F59C770AB9C4D059612B8E9FAA028D83"/>
    <w:rsid w:val="00D53AB6"/>
    <w:pPr>
      <w:spacing w:after="0" w:line="240" w:lineRule="auto"/>
    </w:pPr>
    <w:rPr>
      <w:rFonts w:eastAsiaTheme="minorHAnsi"/>
    </w:rPr>
  </w:style>
  <w:style w:type="paragraph" w:customStyle="1" w:styleId="19FC975F20054186B9FB2F6BC9715EDF3">
    <w:name w:val="19FC975F20054186B9FB2F6BC9715EDF3"/>
    <w:rsid w:val="00D53AB6"/>
    <w:pPr>
      <w:spacing w:after="0" w:line="240" w:lineRule="auto"/>
    </w:pPr>
    <w:rPr>
      <w:rFonts w:eastAsiaTheme="minorHAnsi"/>
    </w:rPr>
  </w:style>
  <w:style w:type="paragraph" w:customStyle="1" w:styleId="E5CF736EF9FF4592AB389617DC9554E43">
    <w:name w:val="E5CF736EF9FF4592AB389617DC9554E43"/>
    <w:rsid w:val="00D53AB6"/>
    <w:pPr>
      <w:spacing w:after="0" w:line="240" w:lineRule="auto"/>
    </w:pPr>
    <w:rPr>
      <w:rFonts w:eastAsiaTheme="minorHAnsi"/>
    </w:rPr>
  </w:style>
  <w:style w:type="paragraph" w:customStyle="1" w:styleId="28C8831A508F4929881496D88B3F7CFD5">
    <w:name w:val="28C8831A508F4929881496D88B3F7CFD5"/>
    <w:rsid w:val="00D53AB6"/>
    <w:pPr>
      <w:spacing w:after="0" w:line="240" w:lineRule="auto"/>
    </w:pPr>
    <w:rPr>
      <w:rFonts w:eastAsiaTheme="minorHAnsi"/>
    </w:rPr>
  </w:style>
  <w:style w:type="paragraph" w:customStyle="1" w:styleId="97FA3CF7463F421993E840296A4B0BA55">
    <w:name w:val="97FA3CF7463F421993E840296A4B0BA55"/>
    <w:rsid w:val="00D53AB6"/>
    <w:pPr>
      <w:spacing w:after="0" w:line="240" w:lineRule="auto"/>
    </w:pPr>
    <w:rPr>
      <w:rFonts w:eastAsiaTheme="minorHAnsi"/>
    </w:rPr>
  </w:style>
  <w:style w:type="paragraph" w:customStyle="1" w:styleId="9D2739819CEC4440BF672591D498AA405">
    <w:name w:val="9D2739819CEC4440BF672591D498AA405"/>
    <w:rsid w:val="00D53AB6"/>
    <w:pPr>
      <w:spacing w:after="0" w:line="240" w:lineRule="auto"/>
    </w:pPr>
    <w:rPr>
      <w:rFonts w:eastAsiaTheme="minorHAnsi"/>
    </w:rPr>
  </w:style>
  <w:style w:type="paragraph" w:customStyle="1" w:styleId="78082EF4957D4C3F8264A510EF742F6B5">
    <w:name w:val="78082EF4957D4C3F8264A510EF742F6B5"/>
    <w:rsid w:val="00D53AB6"/>
    <w:pPr>
      <w:spacing w:after="0" w:line="240" w:lineRule="auto"/>
    </w:pPr>
    <w:rPr>
      <w:rFonts w:eastAsiaTheme="minorHAnsi"/>
    </w:rPr>
  </w:style>
  <w:style w:type="paragraph" w:customStyle="1" w:styleId="286ABD464339475FB4B8AE5C3F24F14C5">
    <w:name w:val="286ABD464339475FB4B8AE5C3F24F14C5"/>
    <w:rsid w:val="00D53AB6"/>
    <w:pPr>
      <w:spacing w:after="0" w:line="240" w:lineRule="auto"/>
    </w:pPr>
    <w:rPr>
      <w:rFonts w:eastAsiaTheme="minorHAnsi"/>
    </w:rPr>
  </w:style>
  <w:style w:type="paragraph" w:customStyle="1" w:styleId="CF391523433F4B3BA8D81EAF1ADCF7E95">
    <w:name w:val="CF391523433F4B3BA8D81EAF1ADCF7E95"/>
    <w:rsid w:val="00D53AB6"/>
    <w:pPr>
      <w:spacing w:after="0" w:line="240" w:lineRule="auto"/>
    </w:pPr>
    <w:rPr>
      <w:rFonts w:eastAsiaTheme="minorHAnsi"/>
    </w:rPr>
  </w:style>
  <w:style w:type="paragraph" w:customStyle="1" w:styleId="AAC9F25C67DC4178A1304978D42EC4584">
    <w:name w:val="AAC9F25C67DC4178A1304978D42EC4584"/>
    <w:rsid w:val="00D53AB6"/>
    <w:pPr>
      <w:spacing w:after="0" w:line="240" w:lineRule="auto"/>
    </w:pPr>
    <w:rPr>
      <w:rFonts w:eastAsiaTheme="minorHAnsi"/>
    </w:rPr>
  </w:style>
  <w:style w:type="paragraph" w:customStyle="1" w:styleId="A5B5FE55155943218DFC20BEBB573CBD5">
    <w:name w:val="A5B5FE55155943218DFC20BEBB573CBD5"/>
    <w:rsid w:val="00D53AB6"/>
    <w:pPr>
      <w:spacing w:after="0" w:line="240" w:lineRule="auto"/>
    </w:pPr>
    <w:rPr>
      <w:rFonts w:eastAsiaTheme="minorHAnsi"/>
    </w:rPr>
  </w:style>
  <w:style w:type="paragraph" w:customStyle="1" w:styleId="60B20D70377A4EE9BD45627FE67161775">
    <w:name w:val="60B20D70377A4EE9BD45627FE67161775"/>
    <w:rsid w:val="00D53AB6"/>
    <w:pPr>
      <w:spacing w:after="0" w:line="240" w:lineRule="auto"/>
    </w:pPr>
    <w:rPr>
      <w:rFonts w:eastAsiaTheme="minorHAnsi"/>
    </w:rPr>
  </w:style>
  <w:style w:type="paragraph" w:customStyle="1" w:styleId="241C9017003440FE865CE0CEF2BD7AC34">
    <w:name w:val="241C9017003440FE865CE0CEF2BD7AC34"/>
    <w:rsid w:val="00D53AB6"/>
    <w:pPr>
      <w:spacing w:after="0" w:line="240" w:lineRule="auto"/>
    </w:pPr>
    <w:rPr>
      <w:rFonts w:eastAsiaTheme="minorHAnsi"/>
    </w:rPr>
  </w:style>
  <w:style w:type="paragraph" w:customStyle="1" w:styleId="9E0A2BE25E8C40AAAF81D0CCDDE74EE83">
    <w:name w:val="9E0A2BE25E8C40AAAF81D0CCDDE74EE83"/>
    <w:rsid w:val="00D53AB6"/>
    <w:pPr>
      <w:spacing w:after="0" w:line="240" w:lineRule="auto"/>
    </w:pPr>
    <w:rPr>
      <w:rFonts w:eastAsiaTheme="minorHAnsi"/>
    </w:rPr>
  </w:style>
  <w:style w:type="paragraph" w:customStyle="1" w:styleId="5747BE06492C44B9A9294FA1821836674">
    <w:name w:val="5747BE06492C44B9A9294FA1821836674"/>
    <w:rsid w:val="00D53AB6"/>
    <w:pPr>
      <w:spacing w:after="0" w:line="240" w:lineRule="auto"/>
    </w:pPr>
    <w:rPr>
      <w:rFonts w:eastAsiaTheme="minorHAnsi"/>
    </w:rPr>
  </w:style>
  <w:style w:type="paragraph" w:customStyle="1" w:styleId="9F59C770AB9C4D059612B8E9FAA028D84">
    <w:name w:val="9F59C770AB9C4D059612B8E9FAA028D84"/>
    <w:rsid w:val="00D53AB6"/>
    <w:pPr>
      <w:spacing w:after="0" w:line="240" w:lineRule="auto"/>
    </w:pPr>
    <w:rPr>
      <w:rFonts w:eastAsiaTheme="minorHAnsi"/>
    </w:rPr>
  </w:style>
  <w:style w:type="paragraph" w:customStyle="1" w:styleId="19FC975F20054186B9FB2F6BC9715EDF4">
    <w:name w:val="19FC975F20054186B9FB2F6BC9715EDF4"/>
    <w:rsid w:val="00D53AB6"/>
    <w:pPr>
      <w:spacing w:after="0" w:line="240" w:lineRule="auto"/>
    </w:pPr>
    <w:rPr>
      <w:rFonts w:eastAsiaTheme="minorHAnsi"/>
    </w:rPr>
  </w:style>
  <w:style w:type="paragraph" w:customStyle="1" w:styleId="E5CF736EF9FF4592AB389617DC9554E44">
    <w:name w:val="E5CF736EF9FF4592AB389617DC9554E44"/>
    <w:rsid w:val="00D53AB6"/>
    <w:pPr>
      <w:spacing w:after="0" w:line="240" w:lineRule="auto"/>
    </w:pPr>
    <w:rPr>
      <w:rFonts w:eastAsiaTheme="minorHAnsi"/>
    </w:rPr>
  </w:style>
  <w:style w:type="paragraph" w:customStyle="1" w:styleId="32E56BDDD45641BDBE6E95EC1F7FD54D">
    <w:name w:val="32E56BDDD45641BDBE6E95EC1F7FD54D"/>
    <w:rsid w:val="00D53AB6"/>
    <w:pPr>
      <w:spacing w:after="200" w:line="276" w:lineRule="auto"/>
    </w:pPr>
  </w:style>
  <w:style w:type="paragraph" w:customStyle="1" w:styleId="28C8831A508F4929881496D88B3F7CFD6">
    <w:name w:val="28C8831A508F4929881496D88B3F7CFD6"/>
    <w:rsid w:val="00D53AB6"/>
    <w:pPr>
      <w:spacing w:after="0" w:line="240" w:lineRule="auto"/>
    </w:pPr>
    <w:rPr>
      <w:rFonts w:eastAsiaTheme="minorHAnsi"/>
    </w:rPr>
  </w:style>
  <w:style w:type="paragraph" w:customStyle="1" w:styleId="97FA3CF7463F421993E840296A4B0BA56">
    <w:name w:val="97FA3CF7463F421993E840296A4B0BA56"/>
    <w:rsid w:val="00D53AB6"/>
    <w:pPr>
      <w:spacing w:after="0" w:line="240" w:lineRule="auto"/>
    </w:pPr>
    <w:rPr>
      <w:rFonts w:eastAsiaTheme="minorHAnsi"/>
    </w:rPr>
  </w:style>
  <w:style w:type="paragraph" w:customStyle="1" w:styleId="9D2739819CEC4440BF672591D498AA406">
    <w:name w:val="9D2739819CEC4440BF672591D498AA406"/>
    <w:rsid w:val="00D53AB6"/>
    <w:pPr>
      <w:spacing w:after="0" w:line="240" w:lineRule="auto"/>
    </w:pPr>
    <w:rPr>
      <w:rFonts w:eastAsiaTheme="minorHAnsi"/>
    </w:rPr>
  </w:style>
  <w:style w:type="paragraph" w:customStyle="1" w:styleId="78082EF4957D4C3F8264A510EF742F6B6">
    <w:name w:val="78082EF4957D4C3F8264A510EF742F6B6"/>
    <w:rsid w:val="00D53AB6"/>
    <w:pPr>
      <w:spacing w:after="0" w:line="240" w:lineRule="auto"/>
    </w:pPr>
    <w:rPr>
      <w:rFonts w:eastAsiaTheme="minorHAnsi"/>
    </w:rPr>
  </w:style>
  <w:style w:type="paragraph" w:customStyle="1" w:styleId="286ABD464339475FB4B8AE5C3F24F14C6">
    <w:name w:val="286ABD464339475FB4B8AE5C3F24F14C6"/>
    <w:rsid w:val="00D53AB6"/>
    <w:pPr>
      <w:spacing w:after="0" w:line="240" w:lineRule="auto"/>
    </w:pPr>
    <w:rPr>
      <w:rFonts w:eastAsiaTheme="minorHAnsi"/>
    </w:rPr>
  </w:style>
  <w:style w:type="paragraph" w:customStyle="1" w:styleId="CF391523433F4B3BA8D81EAF1ADCF7E96">
    <w:name w:val="CF391523433F4B3BA8D81EAF1ADCF7E96"/>
    <w:rsid w:val="00D53AB6"/>
    <w:pPr>
      <w:spacing w:after="0" w:line="240" w:lineRule="auto"/>
    </w:pPr>
    <w:rPr>
      <w:rFonts w:eastAsiaTheme="minorHAnsi"/>
    </w:rPr>
  </w:style>
  <w:style w:type="paragraph" w:customStyle="1" w:styleId="AAC9F25C67DC4178A1304978D42EC4585">
    <w:name w:val="AAC9F25C67DC4178A1304978D42EC4585"/>
    <w:rsid w:val="00D53AB6"/>
    <w:pPr>
      <w:spacing w:after="0" w:line="240" w:lineRule="auto"/>
    </w:pPr>
    <w:rPr>
      <w:rFonts w:eastAsiaTheme="minorHAnsi"/>
    </w:rPr>
  </w:style>
  <w:style w:type="paragraph" w:customStyle="1" w:styleId="A5B5FE55155943218DFC20BEBB573CBD6">
    <w:name w:val="A5B5FE55155943218DFC20BEBB573CBD6"/>
    <w:rsid w:val="00D53AB6"/>
    <w:pPr>
      <w:spacing w:after="0" w:line="240" w:lineRule="auto"/>
    </w:pPr>
    <w:rPr>
      <w:rFonts w:eastAsiaTheme="minorHAnsi"/>
    </w:rPr>
  </w:style>
  <w:style w:type="paragraph" w:customStyle="1" w:styleId="60B20D70377A4EE9BD45627FE67161776">
    <w:name w:val="60B20D70377A4EE9BD45627FE67161776"/>
    <w:rsid w:val="00D53AB6"/>
    <w:pPr>
      <w:spacing w:after="0" w:line="240" w:lineRule="auto"/>
    </w:pPr>
    <w:rPr>
      <w:rFonts w:eastAsiaTheme="minorHAnsi"/>
    </w:rPr>
  </w:style>
  <w:style w:type="paragraph" w:customStyle="1" w:styleId="241C9017003440FE865CE0CEF2BD7AC35">
    <w:name w:val="241C9017003440FE865CE0CEF2BD7AC35"/>
    <w:rsid w:val="00D53AB6"/>
    <w:pPr>
      <w:spacing w:after="0" w:line="240" w:lineRule="auto"/>
    </w:pPr>
    <w:rPr>
      <w:rFonts w:eastAsiaTheme="minorHAnsi"/>
    </w:rPr>
  </w:style>
  <w:style w:type="paragraph" w:customStyle="1" w:styleId="9E0A2BE25E8C40AAAF81D0CCDDE74EE84">
    <w:name w:val="9E0A2BE25E8C40AAAF81D0CCDDE74EE84"/>
    <w:rsid w:val="00D53AB6"/>
    <w:pPr>
      <w:spacing w:after="0" w:line="240" w:lineRule="auto"/>
    </w:pPr>
    <w:rPr>
      <w:rFonts w:eastAsiaTheme="minorHAnsi"/>
    </w:rPr>
  </w:style>
  <w:style w:type="paragraph" w:customStyle="1" w:styleId="5747BE06492C44B9A9294FA1821836675">
    <w:name w:val="5747BE06492C44B9A9294FA1821836675"/>
    <w:rsid w:val="00D53AB6"/>
    <w:pPr>
      <w:spacing w:after="0" w:line="240" w:lineRule="auto"/>
    </w:pPr>
    <w:rPr>
      <w:rFonts w:eastAsiaTheme="minorHAnsi"/>
    </w:rPr>
  </w:style>
  <w:style w:type="paragraph" w:customStyle="1" w:styleId="9F59C770AB9C4D059612B8E9FAA028D85">
    <w:name w:val="9F59C770AB9C4D059612B8E9FAA028D85"/>
    <w:rsid w:val="00D53AB6"/>
    <w:pPr>
      <w:spacing w:after="0" w:line="240" w:lineRule="auto"/>
    </w:pPr>
    <w:rPr>
      <w:rFonts w:eastAsiaTheme="minorHAnsi"/>
    </w:rPr>
  </w:style>
  <w:style w:type="paragraph" w:customStyle="1" w:styleId="32E56BDDD45641BDBE6E95EC1F7FD54D1">
    <w:name w:val="32E56BDDD45641BDBE6E95EC1F7FD54D1"/>
    <w:rsid w:val="00D53AB6"/>
    <w:pPr>
      <w:spacing w:after="0" w:line="240" w:lineRule="auto"/>
    </w:pPr>
    <w:rPr>
      <w:rFonts w:eastAsiaTheme="minorHAnsi"/>
    </w:rPr>
  </w:style>
  <w:style w:type="paragraph" w:customStyle="1" w:styleId="19FC975F20054186B9FB2F6BC9715EDF5">
    <w:name w:val="19FC975F20054186B9FB2F6BC9715EDF5"/>
    <w:rsid w:val="00D53AB6"/>
    <w:pPr>
      <w:spacing w:after="0" w:line="240" w:lineRule="auto"/>
    </w:pPr>
    <w:rPr>
      <w:rFonts w:eastAsiaTheme="minorHAnsi"/>
    </w:rPr>
  </w:style>
  <w:style w:type="paragraph" w:customStyle="1" w:styleId="28C8831A508F4929881496D88B3F7CFD7">
    <w:name w:val="28C8831A508F4929881496D88B3F7CFD7"/>
    <w:rsid w:val="00D53AB6"/>
    <w:pPr>
      <w:spacing w:after="0" w:line="240" w:lineRule="auto"/>
    </w:pPr>
    <w:rPr>
      <w:rFonts w:eastAsiaTheme="minorHAnsi"/>
    </w:rPr>
  </w:style>
  <w:style w:type="paragraph" w:customStyle="1" w:styleId="97FA3CF7463F421993E840296A4B0BA57">
    <w:name w:val="97FA3CF7463F421993E840296A4B0BA57"/>
    <w:rsid w:val="00D53AB6"/>
    <w:pPr>
      <w:spacing w:after="0" w:line="240" w:lineRule="auto"/>
    </w:pPr>
    <w:rPr>
      <w:rFonts w:eastAsiaTheme="minorHAnsi"/>
    </w:rPr>
  </w:style>
  <w:style w:type="paragraph" w:customStyle="1" w:styleId="9D2739819CEC4440BF672591D498AA407">
    <w:name w:val="9D2739819CEC4440BF672591D498AA407"/>
    <w:rsid w:val="00D53AB6"/>
    <w:pPr>
      <w:spacing w:after="0" w:line="240" w:lineRule="auto"/>
    </w:pPr>
    <w:rPr>
      <w:rFonts w:eastAsiaTheme="minorHAnsi"/>
    </w:rPr>
  </w:style>
  <w:style w:type="paragraph" w:customStyle="1" w:styleId="78082EF4957D4C3F8264A510EF742F6B7">
    <w:name w:val="78082EF4957D4C3F8264A510EF742F6B7"/>
    <w:rsid w:val="00D53AB6"/>
    <w:pPr>
      <w:spacing w:after="0" w:line="240" w:lineRule="auto"/>
    </w:pPr>
    <w:rPr>
      <w:rFonts w:eastAsiaTheme="minorHAnsi"/>
    </w:rPr>
  </w:style>
  <w:style w:type="paragraph" w:customStyle="1" w:styleId="286ABD464339475FB4B8AE5C3F24F14C7">
    <w:name w:val="286ABD464339475FB4B8AE5C3F24F14C7"/>
    <w:rsid w:val="00D53AB6"/>
    <w:pPr>
      <w:spacing w:after="0" w:line="240" w:lineRule="auto"/>
    </w:pPr>
    <w:rPr>
      <w:rFonts w:eastAsiaTheme="minorHAnsi"/>
    </w:rPr>
  </w:style>
  <w:style w:type="paragraph" w:customStyle="1" w:styleId="CF391523433F4B3BA8D81EAF1ADCF7E97">
    <w:name w:val="CF391523433F4B3BA8D81EAF1ADCF7E97"/>
    <w:rsid w:val="00D53AB6"/>
    <w:pPr>
      <w:spacing w:after="0" w:line="240" w:lineRule="auto"/>
    </w:pPr>
    <w:rPr>
      <w:rFonts w:eastAsiaTheme="minorHAnsi"/>
    </w:rPr>
  </w:style>
  <w:style w:type="paragraph" w:customStyle="1" w:styleId="AAC9F25C67DC4178A1304978D42EC4586">
    <w:name w:val="AAC9F25C67DC4178A1304978D42EC4586"/>
    <w:rsid w:val="00D53AB6"/>
    <w:pPr>
      <w:spacing w:after="0" w:line="240" w:lineRule="auto"/>
    </w:pPr>
    <w:rPr>
      <w:rFonts w:eastAsiaTheme="minorHAnsi"/>
    </w:rPr>
  </w:style>
  <w:style w:type="paragraph" w:customStyle="1" w:styleId="A5B5FE55155943218DFC20BEBB573CBD7">
    <w:name w:val="A5B5FE55155943218DFC20BEBB573CBD7"/>
    <w:rsid w:val="00D53AB6"/>
    <w:pPr>
      <w:spacing w:after="0" w:line="240" w:lineRule="auto"/>
    </w:pPr>
    <w:rPr>
      <w:rFonts w:eastAsiaTheme="minorHAnsi"/>
    </w:rPr>
  </w:style>
  <w:style w:type="paragraph" w:customStyle="1" w:styleId="60B20D70377A4EE9BD45627FE67161777">
    <w:name w:val="60B20D70377A4EE9BD45627FE67161777"/>
    <w:rsid w:val="00D53AB6"/>
    <w:pPr>
      <w:spacing w:after="0" w:line="240" w:lineRule="auto"/>
    </w:pPr>
    <w:rPr>
      <w:rFonts w:eastAsiaTheme="minorHAnsi"/>
    </w:rPr>
  </w:style>
  <w:style w:type="paragraph" w:customStyle="1" w:styleId="241C9017003440FE865CE0CEF2BD7AC36">
    <w:name w:val="241C9017003440FE865CE0CEF2BD7AC36"/>
    <w:rsid w:val="00D53AB6"/>
    <w:pPr>
      <w:spacing w:after="0" w:line="240" w:lineRule="auto"/>
    </w:pPr>
    <w:rPr>
      <w:rFonts w:eastAsiaTheme="minorHAnsi"/>
    </w:rPr>
  </w:style>
  <w:style w:type="paragraph" w:customStyle="1" w:styleId="9E0A2BE25E8C40AAAF81D0CCDDE74EE85">
    <w:name w:val="9E0A2BE25E8C40AAAF81D0CCDDE74EE85"/>
    <w:rsid w:val="00D53AB6"/>
    <w:pPr>
      <w:spacing w:after="0" w:line="240" w:lineRule="auto"/>
    </w:pPr>
    <w:rPr>
      <w:rFonts w:eastAsiaTheme="minorHAnsi"/>
    </w:rPr>
  </w:style>
  <w:style w:type="paragraph" w:customStyle="1" w:styleId="5747BE06492C44B9A9294FA1821836676">
    <w:name w:val="5747BE06492C44B9A9294FA1821836676"/>
    <w:rsid w:val="00D53AB6"/>
    <w:pPr>
      <w:spacing w:after="0" w:line="240" w:lineRule="auto"/>
    </w:pPr>
    <w:rPr>
      <w:rFonts w:eastAsiaTheme="minorHAnsi"/>
    </w:rPr>
  </w:style>
  <w:style w:type="paragraph" w:customStyle="1" w:styleId="9F59C770AB9C4D059612B8E9FAA028D86">
    <w:name w:val="9F59C770AB9C4D059612B8E9FAA028D86"/>
    <w:rsid w:val="00D53AB6"/>
    <w:pPr>
      <w:spacing w:after="0" w:line="240" w:lineRule="auto"/>
    </w:pPr>
    <w:rPr>
      <w:rFonts w:eastAsiaTheme="minorHAnsi"/>
    </w:rPr>
  </w:style>
  <w:style w:type="paragraph" w:customStyle="1" w:styleId="32E56BDDD45641BDBE6E95EC1F7FD54D2">
    <w:name w:val="32E56BDDD45641BDBE6E95EC1F7FD54D2"/>
    <w:rsid w:val="00D53AB6"/>
    <w:pPr>
      <w:spacing w:after="0" w:line="240" w:lineRule="auto"/>
    </w:pPr>
    <w:rPr>
      <w:rFonts w:eastAsiaTheme="minorHAnsi"/>
    </w:rPr>
  </w:style>
  <w:style w:type="paragraph" w:customStyle="1" w:styleId="19FC975F20054186B9FB2F6BC9715EDF6">
    <w:name w:val="19FC975F20054186B9FB2F6BC9715EDF6"/>
    <w:rsid w:val="00D53AB6"/>
    <w:pPr>
      <w:spacing w:after="0" w:line="240" w:lineRule="auto"/>
    </w:pPr>
    <w:rPr>
      <w:rFonts w:eastAsiaTheme="minorHAnsi"/>
    </w:rPr>
  </w:style>
  <w:style w:type="paragraph" w:customStyle="1" w:styleId="28C8831A508F4929881496D88B3F7CFD8">
    <w:name w:val="28C8831A508F4929881496D88B3F7CFD8"/>
    <w:rsid w:val="00D53AB6"/>
    <w:pPr>
      <w:spacing w:after="0" w:line="240" w:lineRule="auto"/>
    </w:pPr>
    <w:rPr>
      <w:rFonts w:eastAsiaTheme="minorHAnsi"/>
    </w:rPr>
  </w:style>
  <w:style w:type="paragraph" w:customStyle="1" w:styleId="97FA3CF7463F421993E840296A4B0BA58">
    <w:name w:val="97FA3CF7463F421993E840296A4B0BA58"/>
    <w:rsid w:val="00D53AB6"/>
    <w:pPr>
      <w:spacing w:after="0" w:line="240" w:lineRule="auto"/>
    </w:pPr>
    <w:rPr>
      <w:rFonts w:eastAsiaTheme="minorHAnsi"/>
    </w:rPr>
  </w:style>
  <w:style w:type="paragraph" w:customStyle="1" w:styleId="9D2739819CEC4440BF672591D498AA408">
    <w:name w:val="9D2739819CEC4440BF672591D498AA408"/>
    <w:rsid w:val="00D53AB6"/>
    <w:pPr>
      <w:spacing w:after="0" w:line="240" w:lineRule="auto"/>
    </w:pPr>
    <w:rPr>
      <w:rFonts w:eastAsiaTheme="minorHAnsi"/>
    </w:rPr>
  </w:style>
  <w:style w:type="paragraph" w:customStyle="1" w:styleId="78082EF4957D4C3F8264A510EF742F6B8">
    <w:name w:val="78082EF4957D4C3F8264A510EF742F6B8"/>
    <w:rsid w:val="00D53AB6"/>
    <w:pPr>
      <w:spacing w:after="0" w:line="240" w:lineRule="auto"/>
    </w:pPr>
    <w:rPr>
      <w:rFonts w:eastAsiaTheme="minorHAnsi"/>
    </w:rPr>
  </w:style>
  <w:style w:type="paragraph" w:customStyle="1" w:styleId="286ABD464339475FB4B8AE5C3F24F14C8">
    <w:name w:val="286ABD464339475FB4B8AE5C3F24F14C8"/>
    <w:rsid w:val="00D53AB6"/>
    <w:pPr>
      <w:spacing w:after="0" w:line="240" w:lineRule="auto"/>
    </w:pPr>
    <w:rPr>
      <w:rFonts w:eastAsiaTheme="minorHAnsi"/>
    </w:rPr>
  </w:style>
  <w:style w:type="paragraph" w:customStyle="1" w:styleId="CF391523433F4B3BA8D81EAF1ADCF7E98">
    <w:name w:val="CF391523433F4B3BA8D81EAF1ADCF7E98"/>
    <w:rsid w:val="00D53AB6"/>
    <w:pPr>
      <w:spacing w:after="0" w:line="240" w:lineRule="auto"/>
    </w:pPr>
    <w:rPr>
      <w:rFonts w:eastAsiaTheme="minorHAnsi"/>
    </w:rPr>
  </w:style>
  <w:style w:type="paragraph" w:customStyle="1" w:styleId="AAC9F25C67DC4178A1304978D42EC4587">
    <w:name w:val="AAC9F25C67DC4178A1304978D42EC4587"/>
    <w:rsid w:val="00D53AB6"/>
    <w:pPr>
      <w:spacing w:after="0" w:line="240" w:lineRule="auto"/>
    </w:pPr>
    <w:rPr>
      <w:rFonts w:eastAsiaTheme="minorHAnsi"/>
    </w:rPr>
  </w:style>
  <w:style w:type="paragraph" w:customStyle="1" w:styleId="A5B5FE55155943218DFC20BEBB573CBD8">
    <w:name w:val="A5B5FE55155943218DFC20BEBB573CBD8"/>
    <w:rsid w:val="00D53AB6"/>
    <w:pPr>
      <w:spacing w:after="0" w:line="240" w:lineRule="auto"/>
    </w:pPr>
    <w:rPr>
      <w:rFonts w:eastAsiaTheme="minorHAnsi"/>
    </w:rPr>
  </w:style>
  <w:style w:type="paragraph" w:customStyle="1" w:styleId="60B20D70377A4EE9BD45627FE67161778">
    <w:name w:val="60B20D70377A4EE9BD45627FE67161778"/>
    <w:rsid w:val="00D53AB6"/>
    <w:pPr>
      <w:spacing w:after="0" w:line="240" w:lineRule="auto"/>
    </w:pPr>
    <w:rPr>
      <w:rFonts w:eastAsiaTheme="minorHAnsi"/>
    </w:rPr>
  </w:style>
  <w:style w:type="paragraph" w:customStyle="1" w:styleId="241C9017003440FE865CE0CEF2BD7AC37">
    <w:name w:val="241C9017003440FE865CE0CEF2BD7AC37"/>
    <w:rsid w:val="00D53AB6"/>
    <w:pPr>
      <w:spacing w:after="0" w:line="240" w:lineRule="auto"/>
    </w:pPr>
    <w:rPr>
      <w:rFonts w:eastAsiaTheme="minorHAnsi"/>
    </w:rPr>
  </w:style>
  <w:style w:type="paragraph" w:customStyle="1" w:styleId="9E0A2BE25E8C40AAAF81D0CCDDE74EE86">
    <w:name w:val="9E0A2BE25E8C40AAAF81D0CCDDE74EE86"/>
    <w:rsid w:val="00D53AB6"/>
    <w:pPr>
      <w:spacing w:after="0" w:line="240" w:lineRule="auto"/>
    </w:pPr>
    <w:rPr>
      <w:rFonts w:eastAsiaTheme="minorHAnsi"/>
    </w:rPr>
  </w:style>
  <w:style w:type="paragraph" w:customStyle="1" w:styleId="5747BE06492C44B9A9294FA1821836677">
    <w:name w:val="5747BE06492C44B9A9294FA1821836677"/>
    <w:rsid w:val="00D53AB6"/>
    <w:pPr>
      <w:spacing w:after="0" w:line="240" w:lineRule="auto"/>
    </w:pPr>
    <w:rPr>
      <w:rFonts w:eastAsiaTheme="minorHAnsi"/>
    </w:rPr>
  </w:style>
  <w:style w:type="paragraph" w:customStyle="1" w:styleId="9F59C770AB9C4D059612B8E9FAA028D87">
    <w:name w:val="9F59C770AB9C4D059612B8E9FAA028D87"/>
    <w:rsid w:val="00D53AB6"/>
    <w:pPr>
      <w:spacing w:after="0" w:line="240" w:lineRule="auto"/>
    </w:pPr>
    <w:rPr>
      <w:rFonts w:eastAsiaTheme="minorHAnsi"/>
    </w:rPr>
  </w:style>
  <w:style w:type="paragraph" w:customStyle="1" w:styleId="32E56BDDD45641BDBE6E95EC1F7FD54D3">
    <w:name w:val="32E56BDDD45641BDBE6E95EC1F7FD54D3"/>
    <w:rsid w:val="00D53AB6"/>
    <w:pPr>
      <w:spacing w:after="0" w:line="240" w:lineRule="auto"/>
    </w:pPr>
    <w:rPr>
      <w:rFonts w:eastAsiaTheme="minorHAnsi"/>
    </w:rPr>
  </w:style>
  <w:style w:type="paragraph" w:customStyle="1" w:styleId="19FC975F20054186B9FB2F6BC9715EDF7">
    <w:name w:val="19FC975F20054186B9FB2F6BC9715EDF7"/>
    <w:rsid w:val="00D53AB6"/>
    <w:pPr>
      <w:spacing w:after="0" w:line="240" w:lineRule="auto"/>
    </w:pPr>
    <w:rPr>
      <w:rFonts w:eastAsiaTheme="minorHAnsi"/>
    </w:rPr>
  </w:style>
  <w:style w:type="paragraph" w:customStyle="1" w:styleId="28C8831A508F4929881496D88B3F7CFD9">
    <w:name w:val="28C8831A508F4929881496D88B3F7CFD9"/>
    <w:rsid w:val="00D53AB6"/>
    <w:pPr>
      <w:spacing w:after="0" w:line="240" w:lineRule="auto"/>
    </w:pPr>
    <w:rPr>
      <w:rFonts w:eastAsiaTheme="minorHAnsi"/>
    </w:rPr>
  </w:style>
  <w:style w:type="paragraph" w:customStyle="1" w:styleId="97FA3CF7463F421993E840296A4B0BA59">
    <w:name w:val="97FA3CF7463F421993E840296A4B0BA59"/>
    <w:rsid w:val="00D53AB6"/>
    <w:pPr>
      <w:spacing w:after="0" w:line="240" w:lineRule="auto"/>
    </w:pPr>
    <w:rPr>
      <w:rFonts w:eastAsiaTheme="minorHAnsi"/>
    </w:rPr>
  </w:style>
  <w:style w:type="paragraph" w:customStyle="1" w:styleId="9D2739819CEC4440BF672591D498AA409">
    <w:name w:val="9D2739819CEC4440BF672591D498AA409"/>
    <w:rsid w:val="00D53AB6"/>
    <w:pPr>
      <w:spacing w:after="0" w:line="240" w:lineRule="auto"/>
    </w:pPr>
    <w:rPr>
      <w:rFonts w:eastAsiaTheme="minorHAnsi"/>
    </w:rPr>
  </w:style>
  <w:style w:type="paragraph" w:customStyle="1" w:styleId="78082EF4957D4C3F8264A510EF742F6B9">
    <w:name w:val="78082EF4957D4C3F8264A510EF742F6B9"/>
    <w:rsid w:val="00D53AB6"/>
    <w:pPr>
      <w:spacing w:after="0" w:line="240" w:lineRule="auto"/>
    </w:pPr>
    <w:rPr>
      <w:rFonts w:eastAsiaTheme="minorHAnsi"/>
    </w:rPr>
  </w:style>
  <w:style w:type="paragraph" w:customStyle="1" w:styleId="286ABD464339475FB4B8AE5C3F24F14C9">
    <w:name w:val="286ABD464339475FB4B8AE5C3F24F14C9"/>
    <w:rsid w:val="00D53AB6"/>
    <w:pPr>
      <w:spacing w:after="0" w:line="240" w:lineRule="auto"/>
    </w:pPr>
    <w:rPr>
      <w:rFonts w:eastAsiaTheme="minorHAnsi"/>
    </w:rPr>
  </w:style>
  <w:style w:type="paragraph" w:customStyle="1" w:styleId="CF391523433F4B3BA8D81EAF1ADCF7E99">
    <w:name w:val="CF391523433F4B3BA8D81EAF1ADCF7E99"/>
    <w:rsid w:val="00D53AB6"/>
    <w:pPr>
      <w:spacing w:after="0" w:line="240" w:lineRule="auto"/>
    </w:pPr>
    <w:rPr>
      <w:rFonts w:eastAsiaTheme="minorHAnsi"/>
    </w:rPr>
  </w:style>
  <w:style w:type="paragraph" w:customStyle="1" w:styleId="AAC9F25C67DC4178A1304978D42EC4588">
    <w:name w:val="AAC9F25C67DC4178A1304978D42EC4588"/>
    <w:rsid w:val="00D53AB6"/>
    <w:pPr>
      <w:spacing w:after="0" w:line="240" w:lineRule="auto"/>
    </w:pPr>
    <w:rPr>
      <w:rFonts w:eastAsiaTheme="minorHAnsi"/>
    </w:rPr>
  </w:style>
  <w:style w:type="paragraph" w:customStyle="1" w:styleId="A5B5FE55155943218DFC20BEBB573CBD9">
    <w:name w:val="A5B5FE55155943218DFC20BEBB573CBD9"/>
    <w:rsid w:val="00D53AB6"/>
    <w:pPr>
      <w:spacing w:after="0" w:line="240" w:lineRule="auto"/>
    </w:pPr>
    <w:rPr>
      <w:rFonts w:eastAsiaTheme="minorHAnsi"/>
    </w:rPr>
  </w:style>
  <w:style w:type="paragraph" w:customStyle="1" w:styleId="60B20D70377A4EE9BD45627FE67161779">
    <w:name w:val="60B20D70377A4EE9BD45627FE67161779"/>
    <w:rsid w:val="00D53AB6"/>
    <w:pPr>
      <w:spacing w:after="0" w:line="240" w:lineRule="auto"/>
    </w:pPr>
    <w:rPr>
      <w:rFonts w:eastAsiaTheme="minorHAnsi"/>
    </w:rPr>
  </w:style>
  <w:style w:type="paragraph" w:customStyle="1" w:styleId="241C9017003440FE865CE0CEF2BD7AC38">
    <w:name w:val="241C9017003440FE865CE0CEF2BD7AC38"/>
    <w:rsid w:val="00D53AB6"/>
    <w:pPr>
      <w:spacing w:after="0" w:line="240" w:lineRule="auto"/>
    </w:pPr>
    <w:rPr>
      <w:rFonts w:eastAsiaTheme="minorHAnsi"/>
    </w:rPr>
  </w:style>
  <w:style w:type="paragraph" w:customStyle="1" w:styleId="9E0A2BE25E8C40AAAF81D0CCDDE74EE87">
    <w:name w:val="9E0A2BE25E8C40AAAF81D0CCDDE74EE87"/>
    <w:rsid w:val="00D53AB6"/>
    <w:pPr>
      <w:spacing w:after="0" w:line="240" w:lineRule="auto"/>
    </w:pPr>
    <w:rPr>
      <w:rFonts w:eastAsiaTheme="minorHAnsi"/>
    </w:rPr>
  </w:style>
  <w:style w:type="paragraph" w:customStyle="1" w:styleId="5747BE06492C44B9A9294FA1821836678">
    <w:name w:val="5747BE06492C44B9A9294FA1821836678"/>
    <w:rsid w:val="00D53AB6"/>
    <w:pPr>
      <w:spacing w:after="0" w:line="240" w:lineRule="auto"/>
    </w:pPr>
    <w:rPr>
      <w:rFonts w:eastAsiaTheme="minorHAnsi"/>
    </w:rPr>
  </w:style>
  <w:style w:type="paragraph" w:customStyle="1" w:styleId="9F59C770AB9C4D059612B8E9FAA028D88">
    <w:name w:val="9F59C770AB9C4D059612B8E9FAA028D88"/>
    <w:rsid w:val="00D53AB6"/>
    <w:pPr>
      <w:spacing w:after="0" w:line="240" w:lineRule="auto"/>
    </w:pPr>
    <w:rPr>
      <w:rFonts w:eastAsiaTheme="minorHAnsi"/>
    </w:rPr>
  </w:style>
  <w:style w:type="paragraph" w:customStyle="1" w:styleId="32E56BDDD45641BDBE6E95EC1F7FD54D4">
    <w:name w:val="32E56BDDD45641BDBE6E95EC1F7FD54D4"/>
    <w:rsid w:val="00D53AB6"/>
    <w:pPr>
      <w:spacing w:after="0" w:line="240" w:lineRule="auto"/>
    </w:pPr>
    <w:rPr>
      <w:rFonts w:eastAsiaTheme="minorHAnsi"/>
    </w:rPr>
  </w:style>
  <w:style w:type="paragraph" w:customStyle="1" w:styleId="19FC975F20054186B9FB2F6BC9715EDF8">
    <w:name w:val="19FC975F20054186B9FB2F6BC9715EDF8"/>
    <w:rsid w:val="00D53AB6"/>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AB6"/>
    <w:rPr>
      <w:color w:val="808080"/>
    </w:rPr>
  </w:style>
  <w:style w:type="paragraph" w:customStyle="1" w:styleId="A837A8F475774C6489B6032495E7ED5C">
    <w:name w:val="A837A8F475774C6489B6032495E7ED5C"/>
  </w:style>
  <w:style w:type="paragraph" w:customStyle="1" w:styleId="28C8831A508F4929881496D88B3F7CFD">
    <w:name w:val="28C8831A508F4929881496D88B3F7CFD"/>
  </w:style>
  <w:style w:type="paragraph" w:customStyle="1" w:styleId="97FA3CF7463F421993E840296A4B0BA5">
    <w:name w:val="97FA3CF7463F421993E840296A4B0BA5"/>
  </w:style>
  <w:style w:type="paragraph" w:customStyle="1" w:styleId="9D2739819CEC4440BF672591D498AA40">
    <w:name w:val="9D2739819CEC4440BF672591D498AA40"/>
  </w:style>
  <w:style w:type="paragraph" w:customStyle="1" w:styleId="78082EF4957D4C3F8264A510EF742F6B">
    <w:name w:val="78082EF4957D4C3F8264A510EF742F6B"/>
  </w:style>
  <w:style w:type="paragraph" w:customStyle="1" w:styleId="CF391523433F4B3BA8D81EAF1ADCF7E9">
    <w:name w:val="CF391523433F4B3BA8D81EAF1ADCF7E9"/>
  </w:style>
  <w:style w:type="paragraph" w:customStyle="1" w:styleId="9BD30BF1572A42FBA0536D4445C23B72">
    <w:name w:val="9BD30BF1572A42FBA0536D4445C23B72"/>
  </w:style>
  <w:style w:type="paragraph" w:customStyle="1" w:styleId="0DE1AFE9EEA94FF1889856753A70436E">
    <w:name w:val="0DE1AFE9EEA94FF1889856753A70436E"/>
  </w:style>
  <w:style w:type="paragraph" w:customStyle="1" w:styleId="60B20D70377A4EE9BD45627FE6716177">
    <w:name w:val="60B20D70377A4EE9BD45627FE6716177"/>
  </w:style>
  <w:style w:type="paragraph" w:customStyle="1" w:styleId="286ABD464339475FB4B8AE5C3F24F14C">
    <w:name w:val="286ABD464339475FB4B8AE5C3F24F14C"/>
    <w:rsid w:val="0045195B"/>
  </w:style>
  <w:style w:type="paragraph" w:customStyle="1" w:styleId="A5B5FE55155943218DFC20BEBB573CBD">
    <w:name w:val="A5B5FE55155943218DFC20BEBB573CBD"/>
    <w:rsid w:val="0045195B"/>
  </w:style>
  <w:style w:type="paragraph" w:customStyle="1" w:styleId="28C8831A508F4929881496D88B3F7CFD1">
    <w:name w:val="28C8831A508F4929881496D88B3F7CFD1"/>
    <w:rsid w:val="00D53AB6"/>
    <w:pPr>
      <w:spacing w:after="0" w:line="240" w:lineRule="auto"/>
    </w:pPr>
    <w:rPr>
      <w:rFonts w:eastAsiaTheme="minorHAnsi"/>
    </w:rPr>
  </w:style>
  <w:style w:type="paragraph" w:customStyle="1" w:styleId="97FA3CF7463F421993E840296A4B0BA51">
    <w:name w:val="97FA3CF7463F421993E840296A4B0BA51"/>
    <w:rsid w:val="00D53AB6"/>
    <w:pPr>
      <w:spacing w:after="0" w:line="240" w:lineRule="auto"/>
    </w:pPr>
    <w:rPr>
      <w:rFonts w:eastAsiaTheme="minorHAnsi"/>
    </w:rPr>
  </w:style>
  <w:style w:type="paragraph" w:customStyle="1" w:styleId="9D2739819CEC4440BF672591D498AA401">
    <w:name w:val="9D2739819CEC4440BF672591D498AA401"/>
    <w:rsid w:val="00D53AB6"/>
    <w:pPr>
      <w:spacing w:after="0" w:line="240" w:lineRule="auto"/>
    </w:pPr>
    <w:rPr>
      <w:rFonts w:eastAsiaTheme="minorHAnsi"/>
    </w:rPr>
  </w:style>
  <w:style w:type="paragraph" w:customStyle="1" w:styleId="78082EF4957D4C3F8264A510EF742F6B1">
    <w:name w:val="78082EF4957D4C3F8264A510EF742F6B1"/>
    <w:rsid w:val="00D53AB6"/>
    <w:pPr>
      <w:spacing w:after="0" w:line="240" w:lineRule="auto"/>
    </w:pPr>
    <w:rPr>
      <w:rFonts w:eastAsiaTheme="minorHAnsi"/>
    </w:rPr>
  </w:style>
  <w:style w:type="paragraph" w:customStyle="1" w:styleId="286ABD464339475FB4B8AE5C3F24F14C1">
    <w:name w:val="286ABD464339475FB4B8AE5C3F24F14C1"/>
    <w:rsid w:val="00D53AB6"/>
    <w:pPr>
      <w:spacing w:after="0" w:line="240" w:lineRule="auto"/>
    </w:pPr>
    <w:rPr>
      <w:rFonts w:eastAsiaTheme="minorHAnsi"/>
    </w:rPr>
  </w:style>
  <w:style w:type="paragraph" w:customStyle="1" w:styleId="CF391523433F4B3BA8D81EAF1ADCF7E91">
    <w:name w:val="CF391523433F4B3BA8D81EAF1ADCF7E91"/>
    <w:rsid w:val="00D53AB6"/>
    <w:pPr>
      <w:spacing w:after="0" w:line="240" w:lineRule="auto"/>
    </w:pPr>
    <w:rPr>
      <w:rFonts w:eastAsiaTheme="minorHAnsi"/>
    </w:rPr>
  </w:style>
  <w:style w:type="paragraph" w:customStyle="1" w:styleId="9BD30BF1572A42FBA0536D4445C23B721">
    <w:name w:val="9BD30BF1572A42FBA0536D4445C23B721"/>
    <w:rsid w:val="00D53AB6"/>
    <w:pPr>
      <w:spacing w:after="0" w:line="240" w:lineRule="auto"/>
    </w:pPr>
    <w:rPr>
      <w:rFonts w:eastAsiaTheme="minorHAnsi"/>
    </w:rPr>
  </w:style>
  <w:style w:type="paragraph" w:customStyle="1" w:styleId="A5B5FE55155943218DFC20BEBB573CBD1">
    <w:name w:val="A5B5FE55155943218DFC20BEBB573CBD1"/>
    <w:rsid w:val="00D53AB6"/>
    <w:pPr>
      <w:spacing w:after="0" w:line="240" w:lineRule="auto"/>
    </w:pPr>
    <w:rPr>
      <w:rFonts w:eastAsiaTheme="minorHAnsi"/>
    </w:rPr>
  </w:style>
  <w:style w:type="paragraph" w:customStyle="1" w:styleId="60B20D70377A4EE9BD45627FE67161771">
    <w:name w:val="60B20D70377A4EE9BD45627FE67161771"/>
    <w:rsid w:val="00D53AB6"/>
    <w:pPr>
      <w:spacing w:after="0" w:line="240" w:lineRule="auto"/>
    </w:pPr>
    <w:rPr>
      <w:rFonts w:eastAsiaTheme="minorHAnsi"/>
    </w:rPr>
  </w:style>
  <w:style w:type="paragraph" w:customStyle="1" w:styleId="241C9017003440FE865CE0CEF2BD7AC3">
    <w:name w:val="241C9017003440FE865CE0CEF2BD7AC3"/>
    <w:rsid w:val="00D53AB6"/>
    <w:pPr>
      <w:spacing w:after="0" w:line="240" w:lineRule="auto"/>
    </w:pPr>
    <w:rPr>
      <w:rFonts w:eastAsiaTheme="minorHAnsi"/>
    </w:rPr>
  </w:style>
  <w:style w:type="paragraph" w:customStyle="1" w:styleId="5747BE06492C44B9A9294FA182183667">
    <w:name w:val="5747BE06492C44B9A9294FA182183667"/>
    <w:rsid w:val="00D53AB6"/>
    <w:pPr>
      <w:spacing w:after="0" w:line="240" w:lineRule="auto"/>
    </w:pPr>
    <w:rPr>
      <w:rFonts w:eastAsiaTheme="minorHAnsi"/>
    </w:rPr>
  </w:style>
  <w:style w:type="paragraph" w:customStyle="1" w:styleId="9F59C770AB9C4D059612B8E9FAA028D8">
    <w:name w:val="9F59C770AB9C4D059612B8E9FAA028D8"/>
    <w:rsid w:val="00D53AB6"/>
    <w:pPr>
      <w:spacing w:after="0" w:line="240" w:lineRule="auto"/>
    </w:pPr>
    <w:rPr>
      <w:rFonts w:eastAsiaTheme="minorHAnsi"/>
    </w:rPr>
  </w:style>
  <w:style w:type="paragraph" w:customStyle="1" w:styleId="19FC975F20054186B9FB2F6BC9715EDF">
    <w:name w:val="19FC975F20054186B9FB2F6BC9715EDF"/>
    <w:rsid w:val="00D53AB6"/>
    <w:pPr>
      <w:spacing w:after="0" w:line="240" w:lineRule="auto"/>
    </w:pPr>
    <w:rPr>
      <w:rFonts w:eastAsiaTheme="minorHAnsi"/>
    </w:rPr>
  </w:style>
  <w:style w:type="paragraph" w:customStyle="1" w:styleId="E5CF736EF9FF4592AB389617DC9554E4">
    <w:name w:val="E5CF736EF9FF4592AB389617DC9554E4"/>
    <w:rsid w:val="00D53AB6"/>
    <w:pPr>
      <w:spacing w:after="0" w:line="240" w:lineRule="auto"/>
    </w:pPr>
    <w:rPr>
      <w:rFonts w:eastAsiaTheme="minorHAnsi"/>
    </w:rPr>
  </w:style>
  <w:style w:type="paragraph" w:customStyle="1" w:styleId="AAC9F25C67DC4178A1304978D42EC458">
    <w:name w:val="AAC9F25C67DC4178A1304978D42EC458"/>
    <w:rsid w:val="00D53AB6"/>
    <w:pPr>
      <w:spacing w:after="200" w:line="276" w:lineRule="auto"/>
    </w:pPr>
  </w:style>
  <w:style w:type="paragraph" w:customStyle="1" w:styleId="28C8831A508F4929881496D88B3F7CFD2">
    <w:name w:val="28C8831A508F4929881496D88B3F7CFD2"/>
    <w:rsid w:val="00D53AB6"/>
    <w:pPr>
      <w:spacing w:after="0" w:line="240" w:lineRule="auto"/>
    </w:pPr>
    <w:rPr>
      <w:rFonts w:eastAsiaTheme="minorHAnsi"/>
    </w:rPr>
  </w:style>
  <w:style w:type="paragraph" w:customStyle="1" w:styleId="97FA3CF7463F421993E840296A4B0BA52">
    <w:name w:val="97FA3CF7463F421993E840296A4B0BA52"/>
    <w:rsid w:val="00D53AB6"/>
    <w:pPr>
      <w:spacing w:after="0" w:line="240" w:lineRule="auto"/>
    </w:pPr>
    <w:rPr>
      <w:rFonts w:eastAsiaTheme="minorHAnsi"/>
    </w:rPr>
  </w:style>
  <w:style w:type="paragraph" w:customStyle="1" w:styleId="9D2739819CEC4440BF672591D498AA402">
    <w:name w:val="9D2739819CEC4440BF672591D498AA402"/>
    <w:rsid w:val="00D53AB6"/>
    <w:pPr>
      <w:spacing w:after="0" w:line="240" w:lineRule="auto"/>
    </w:pPr>
    <w:rPr>
      <w:rFonts w:eastAsiaTheme="minorHAnsi"/>
    </w:rPr>
  </w:style>
  <w:style w:type="paragraph" w:customStyle="1" w:styleId="78082EF4957D4C3F8264A510EF742F6B2">
    <w:name w:val="78082EF4957D4C3F8264A510EF742F6B2"/>
    <w:rsid w:val="00D53AB6"/>
    <w:pPr>
      <w:spacing w:after="0" w:line="240" w:lineRule="auto"/>
    </w:pPr>
    <w:rPr>
      <w:rFonts w:eastAsiaTheme="minorHAnsi"/>
    </w:rPr>
  </w:style>
  <w:style w:type="paragraph" w:customStyle="1" w:styleId="286ABD464339475FB4B8AE5C3F24F14C2">
    <w:name w:val="286ABD464339475FB4B8AE5C3F24F14C2"/>
    <w:rsid w:val="00D53AB6"/>
    <w:pPr>
      <w:spacing w:after="0" w:line="240" w:lineRule="auto"/>
    </w:pPr>
    <w:rPr>
      <w:rFonts w:eastAsiaTheme="minorHAnsi"/>
    </w:rPr>
  </w:style>
  <w:style w:type="paragraph" w:customStyle="1" w:styleId="CF391523433F4B3BA8D81EAF1ADCF7E92">
    <w:name w:val="CF391523433F4B3BA8D81EAF1ADCF7E92"/>
    <w:rsid w:val="00D53AB6"/>
    <w:pPr>
      <w:spacing w:after="0" w:line="240" w:lineRule="auto"/>
    </w:pPr>
    <w:rPr>
      <w:rFonts w:eastAsiaTheme="minorHAnsi"/>
    </w:rPr>
  </w:style>
  <w:style w:type="paragraph" w:customStyle="1" w:styleId="9BD30BF1572A42FBA0536D4445C23B722">
    <w:name w:val="9BD30BF1572A42FBA0536D4445C23B722"/>
    <w:rsid w:val="00D53AB6"/>
    <w:pPr>
      <w:spacing w:after="0" w:line="240" w:lineRule="auto"/>
    </w:pPr>
    <w:rPr>
      <w:rFonts w:eastAsiaTheme="minorHAnsi"/>
    </w:rPr>
  </w:style>
  <w:style w:type="paragraph" w:customStyle="1" w:styleId="AAC9F25C67DC4178A1304978D42EC4581">
    <w:name w:val="AAC9F25C67DC4178A1304978D42EC4581"/>
    <w:rsid w:val="00D53AB6"/>
    <w:pPr>
      <w:spacing w:after="0" w:line="240" w:lineRule="auto"/>
    </w:pPr>
    <w:rPr>
      <w:rFonts w:eastAsiaTheme="minorHAnsi"/>
    </w:rPr>
  </w:style>
  <w:style w:type="paragraph" w:customStyle="1" w:styleId="A5B5FE55155943218DFC20BEBB573CBD2">
    <w:name w:val="A5B5FE55155943218DFC20BEBB573CBD2"/>
    <w:rsid w:val="00D53AB6"/>
    <w:pPr>
      <w:spacing w:after="0" w:line="240" w:lineRule="auto"/>
    </w:pPr>
    <w:rPr>
      <w:rFonts w:eastAsiaTheme="minorHAnsi"/>
    </w:rPr>
  </w:style>
  <w:style w:type="paragraph" w:customStyle="1" w:styleId="60B20D70377A4EE9BD45627FE67161772">
    <w:name w:val="60B20D70377A4EE9BD45627FE67161772"/>
    <w:rsid w:val="00D53AB6"/>
    <w:pPr>
      <w:spacing w:after="0" w:line="240" w:lineRule="auto"/>
    </w:pPr>
    <w:rPr>
      <w:rFonts w:eastAsiaTheme="minorHAnsi"/>
    </w:rPr>
  </w:style>
  <w:style w:type="paragraph" w:customStyle="1" w:styleId="241C9017003440FE865CE0CEF2BD7AC31">
    <w:name w:val="241C9017003440FE865CE0CEF2BD7AC31"/>
    <w:rsid w:val="00D53AB6"/>
    <w:pPr>
      <w:spacing w:after="0" w:line="240" w:lineRule="auto"/>
    </w:pPr>
    <w:rPr>
      <w:rFonts w:eastAsiaTheme="minorHAnsi"/>
    </w:rPr>
  </w:style>
  <w:style w:type="paragraph" w:customStyle="1" w:styleId="9E0A2BE25E8C40AAAF81D0CCDDE74EE8">
    <w:name w:val="9E0A2BE25E8C40AAAF81D0CCDDE74EE8"/>
    <w:rsid w:val="00D53AB6"/>
    <w:pPr>
      <w:spacing w:after="0" w:line="240" w:lineRule="auto"/>
    </w:pPr>
    <w:rPr>
      <w:rFonts w:eastAsiaTheme="minorHAnsi"/>
    </w:rPr>
  </w:style>
  <w:style w:type="paragraph" w:customStyle="1" w:styleId="5747BE06492C44B9A9294FA1821836671">
    <w:name w:val="5747BE06492C44B9A9294FA1821836671"/>
    <w:rsid w:val="00D53AB6"/>
    <w:pPr>
      <w:spacing w:after="0" w:line="240" w:lineRule="auto"/>
    </w:pPr>
    <w:rPr>
      <w:rFonts w:eastAsiaTheme="minorHAnsi"/>
    </w:rPr>
  </w:style>
  <w:style w:type="paragraph" w:customStyle="1" w:styleId="9F59C770AB9C4D059612B8E9FAA028D81">
    <w:name w:val="9F59C770AB9C4D059612B8E9FAA028D81"/>
    <w:rsid w:val="00D53AB6"/>
    <w:pPr>
      <w:spacing w:after="0" w:line="240" w:lineRule="auto"/>
    </w:pPr>
    <w:rPr>
      <w:rFonts w:eastAsiaTheme="minorHAnsi"/>
    </w:rPr>
  </w:style>
  <w:style w:type="paragraph" w:customStyle="1" w:styleId="19FC975F20054186B9FB2F6BC9715EDF1">
    <w:name w:val="19FC975F20054186B9FB2F6BC9715EDF1"/>
    <w:rsid w:val="00D53AB6"/>
    <w:pPr>
      <w:spacing w:after="0" w:line="240" w:lineRule="auto"/>
    </w:pPr>
    <w:rPr>
      <w:rFonts w:eastAsiaTheme="minorHAnsi"/>
    </w:rPr>
  </w:style>
  <w:style w:type="paragraph" w:customStyle="1" w:styleId="E5CF736EF9FF4592AB389617DC9554E41">
    <w:name w:val="E5CF736EF9FF4592AB389617DC9554E41"/>
    <w:rsid w:val="00D53AB6"/>
    <w:pPr>
      <w:spacing w:after="0" w:line="240" w:lineRule="auto"/>
    </w:pPr>
    <w:rPr>
      <w:rFonts w:eastAsiaTheme="minorHAnsi"/>
    </w:rPr>
  </w:style>
  <w:style w:type="paragraph" w:customStyle="1" w:styleId="28C8831A508F4929881496D88B3F7CFD3">
    <w:name w:val="28C8831A508F4929881496D88B3F7CFD3"/>
    <w:rsid w:val="00D53AB6"/>
    <w:pPr>
      <w:spacing w:after="0" w:line="240" w:lineRule="auto"/>
    </w:pPr>
    <w:rPr>
      <w:rFonts w:eastAsiaTheme="minorHAnsi"/>
    </w:rPr>
  </w:style>
  <w:style w:type="paragraph" w:customStyle="1" w:styleId="97FA3CF7463F421993E840296A4B0BA53">
    <w:name w:val="97FA3CF7463F421993E840296A4B0BA53"/>
    <w:rsid w:val="00D53AB6"/>
    <w:pPr>
      <w:spacing w:after="0" w:line="240" w:lineRule="auto"/>
    </w:pPr>
    <w:rPr>
      <w:rFonts w:eastAsiaTheme="minorHAnsi"/>
    </w:rPr>
  </w:style>
  <w:style w:type="paragraph" w:customStyle="1" w:styleId="9D2739819CEC4440BF672591D498AA403">
    <w:name w:val="9D2739819CEC4440BF672591D498AA403"/>
    <w:rsid w:val="00D53AB6"/>
    <w:pPr>
      <w:spacing w:after="0" w:line="240" w:lineRule="auto"/>
    </w:pPr>
    <w:rPr>
      <w:rFonts w:eastAsiaTheme="minorHAnsi"/>
    </w:rPr>
  </w:style>
  <w:style w:type="paragraph" w:customStyle="1" w:styleId="78082EF4957D4C3F8264A510EF742F6B3">
    <w:name w:val="78082EF4957D4C3F8264A510EF742F6B3"/>
    <w:rsid w:val="00D53AB6"/>
    <w:pPr>
      <w:spacing w:after="0" w:line="240" w:lineRule="auto"/>
    </w:pPr>
    <w:rPr>
      <w:rFonts w:eastAsiaTheme="minorHAnsi"/>
    </w:rPr>
  </w:style>
  <w:style w:type="paragraph" w:customStyle="1" w:styleId="286ABD464339475FB4B8AE5C3F24F14C3">
    <w:name w:val="286ABD464339475FB4B8AE5C3F24F14C3"/>
    <w:rsid w:val="00D53AB6"/>
    <w:pPr>
      <w:spacing w:after="0" w:line="240" w:lineRule="auto"/>
    </w:pPr>
    <w:rPr>
      <w:rFonts w:eastAsiaTheme="minorHAnsi"/>
    </w:rPr>
  </w:style>
  <w:style w:type="paragraph" w:customStyle="1" w:styleId="CF391523433F4B3BA8D81EAF1ADCF7E93">
    <w:name w:val="CF391523433F4B3BA8D81EAF1ADCF7E93"/>
    <w:rsid w:val="00D53AB6"/>
    <w:pPr>
      <w:spacing w:after="0" w:line="240" w:lineRule="auto"/>
    </w:pPr>
    <w:rPr>
      <w:rFonts w:eastAsiaTheme="minorHAnsi"/>
    </w:rPr>
  </w:style>
  <w:style w:type="paragraph" w:customStyle="1" w:styleId="9BD30BF1572A42FBA0536D4445C23B723">
    <w:name w:val="9BD30BF1572A42FBA0536D4445C23B723"/>
    <w:rsid w:val="00D53AB6"/>
    <w:pPr>
      <w:spacing w:after="0" w:line="240" w:lineRule="auto"/>
    </w:pPr>
    <w:rPr>
      <w:rFonts w:eastAsiaTheme="minorHAnsi"/>
    </w:rPr>
  </w:style>
  <w:style w:type="paragraph" w:customStyle="1" w:styleId="AAC9F25C67DC4178A1304978D42EC4582">
    <w:name w:val="AAC9F25C67DC4178A1304978D42EC4582"/>
    <w:rsid w:val="00D53AB6"/>
    <w:pPr>
      <w:spacing w:after="0" w:line="240" w:lineRule="auto"/>
    </w:pPr>
    <w:rPr>
      <w:rFonts w:eastAsiaTheme="minorHAnsi"/>
    </w:rPr>
  </w:style>
  <w:style w:type="paragraph" w:customStyle="1" w:styleId="A5B5FE55155943218DFC20BEBB573CBD3">
    <w:name w:val="A5B5FE55155943218DFC20BEBB573CBD3"/>
    <w:rsid w:val="00D53AB6"/>
    <w:pPr>
      <w:spacing w:after="0" w:line="240" w:lineRule="auto"/>
    </w:pPr>
    <w:rPr>
      <w:rFonts w:eastAsiaTheme="minorHAnsi"/>
    </w:rPr>
  </w:style>
  <w:style w:type="paragraph" w:customStyle="1" w:styleId="60B20D70377A4EE9BD45627FE67161773">
    <w:name w:val="60B20D70377A4EE9BD45627FE67161773"/>
    <w:rsid w:val="00D53AB6"/>
    <w:pPr>
      <w:spacing w:after="0" w:line="240" w:lineRule="auto"/>
    </w:pPr>
    <w:rPr>
      <w:rFonts w:eastAsiaTheme="minorHAnsi"/>
    </w:rPr>
  </w:style>
  <w:style w:type="paragraph" w:customStyle="1" w:styleId="241C9017003440FE865CE0CEF2BD7AC32">
    <w:name w:val="241C9017003440FE865CE0CEF2BD7AC32"/>
    <w:rsid w:val="00D53AB6"/>
    <w:pPr>
      <w:spacing w:after="0" w:line="240" w:lineRule="auto"/>
    </w:pPr>
    <w:rPr>
      <w:rFonts w:eastAsiaTheme="minorHAnsi"/>
    </w:rPr>
  </w:style>
  <w:style w:type="paragraph" w:customStyle="1" w:styleId="9E0A2BE25E8C40AAAF81D0CCDDE74EE81">
    <w:name w:val="9E0A2BE25E8C40AAAF81D0CCDDE74EE81"/>
    <w:rsid w:val="00D53AB6"/>
    <w:pPr>
      <w:spacing w:after="0" w:line="240" w:lineRule="auto"/>
    </w:pPr>
    <w:rPr>
      <w:rFonts w:eastAsiaTheme="minorHAnsi"/>
    </w:rPr>
  </w:style>
  <w:style w:type="paragraph" w:customStyle="1" w:styleId="5747BE06492C44B9A9294FA1821836672">
    <w:name w:val="5747BE06492C44B9A9294FA1821836672"/>
    <w:rsid w:val="00D53AB6"/>
    <w:pPr>
      <w:spacing w:after="0" w:line="240" w:lineRule="auto"/>
    </w:pPr>
    <w:rPr>
      <w:rFonts w:eastAsiaTheme="minorHAnsi"/>
    </w:rPr>
  </w:style>
  <w:style w:type="paragraph" w:customStyle="1" w:styleId="9F59C770AB9C4D059612B8E9FAA028D82">
    <w:name w:val="9F59C770AB9C4D059612B8E9FAA028D82"/>
    <w:rsid w:val="00D53AB6"/>
    <w:pPr>
      <w:spacing w:after="0" w:line="240" w:lineRule="auto"/>
    </w:pPr>
    <w:rPr>
      <w:rFonts w:eastAsiaTheme="minorHAnsi"/>
    </w:rPr>
  </w:style>
  <w:style w:type="paragraph" w:customStyle="1" w:styleId="19FC975F20054186B9FB2F6BC9715EDF2">
    <w:name w:val="19FC975F20054186B9FB2F6BC9715EDF2"/>
    <w:rsid w:val="00D53AB6"/>
    <w:pPr>
      <w:spacing w:after="0" w:line="240" w:lineRule="auto"/>
    </w:pPr>
    <w:rPr>
      <w:rFonts w:eastAsiaTheme="minorHAnsi"/>
    </w:rPr>
  </w:style>
  <w:style w:type="paragraph" w:customStyle="1" w:styleId="E5CF736EF9FF4592AB389617DC9554E42">
    <w:name w:val="E5CF736EF9FF4592AB389617DC9554E42"/>
    <w:rsid w:val="00D53AB6"/>
    <w:pPr>
      <w:spacing w:after="0" w:line="240" w:lineRule="auto"/>
    </w:pPr>
    <w:rPr>
      <w:rFonts w:eastAsiaTheme="minorHAnsi"/>
    </w:rPr>
  </w:style>
  <w:style w:type="paragraph" w:customStyle="1" w:styleId="28C8831A508F4929881496D88B3F7CFD4">
    <w:name w:val="28C8831A508F4929881496D88B3F7CFD4"/>
    <w:rsid w:val="00D53AB6"/>
    <w:pPr>
      <w:spacing w:after="0" w:line="240" w:lineRule="auto"/>
    </w:pPr>
    <w:rPr>
      <w:rFonts w:eastAsiaTheme="minorHAnsi"/>
    </w:rPr>
  </w:style>
  <w:style w:type="paragraph" w:customStyle="1" w:styleId="97FA3CF7463F421993E840296A4B0BA54">
    <w:name w:val="97FA3CF7463F421993E840296A4B0BA54"/>
    <w:rsid w:val="00D53AB6"/>
    <w:pPr>
      <w:spacing w:after="0" w:line="240" w:lineRule="auto"/>
    </w:pPr>
    <w:rPr>
      <w:rFonts w:eastAsiaTheme="minorHAnsi"/>
    </w:rPr>
  </w:style>
  <w:style w:type="paragraph" w:customStyle="1" w:styleId="9D2739819CEC4440BF672591D498AA404">
    <w:name w:val="9D2739819CEC4440BF672591D498AA404"/>
    <w:rsid w:val="00D53AB6"/>
    <w:pPr>
      <w:spacing w:after="0" w:line="240" w:lineRule="auto"/>
    </w:pPr>
    <w:rPr>
      <w:rFonts w:eastAsiaTheme="minorHAnsi"/>
    </w:rPr>
  </w:style>
  <w:style w:type="paragraph" w:customStyle="1" w:styleId="78082EF4957D4C3F8264A510EF742F6B4">
    <w:name w:val="78082EF4957D4C3F8264A510EF742F6B4"/>
    <w:rsid w:val="00D53AB6"/>
    <w:pPr>
      <w:spacing w:after="0" w:line="240" w:lineRule="auto"/>
    </w:pPr>
    <w:rPr>
      <w:rFonts w:eastAsiaTheme="minorHAnsi"/>
    </w:rPr>
  </w:style>
  <w:style w:type="paragraph" w:customStyle="1" w:styleId="286ABD464339475FB4B8AE5C3F24F14C4">
    <w:name w:val="286ABD464339475FB4B8AE5C3F24F14C4"/>
    <w:rsid w:val="00D53AB6"/>
    <w:pPr>
      <w:spacing w:after="0" w:line="240" w:lineRule="auto"/>
    </w:pPr>
    <w:rPr>
      <w:rFonts w:eastAsiaTheme="minorHAnsi"/>
    </w:rPr>
  </w:style>
  <w:style w:type="paragraph" w:customStyle="1" w:styleId="CF391523433F4B3BA8D81EAF1ADCF7E94">
    <w:name w:val="CF391523433F4B3BA8D81EAF1ADCF7E94"/>
    <w:rsid w:val="00D53AB6"/>
    <w:pPr>
      <w:spacing w:after="0" w:line="240" w:lineRule="auto"/>
    </w:pPr>
    <w:rPr>
      <w:rFonts w:eastAsiaTheme="minorHAnsi"/>
    </w:rPr>
  </w:style>
  <w:style w:type="paragraph" w:customStyle="1" w:styleId="9BD30BF1572A42FBA0536D4445C23B724">
    <w:name w:val="9BD30BF1572A42FBA0536D4445C23B724"/>
    <w:rsid w:val="00D53AB6"/>
    <w:pPr>
      <w:spacing w:after="0" w:line="240" w:lineRule="auto"/>
    </w:pPr>
    <w:rPr>
      <w:rFonts w:eastAsiaTheme="minorHAnsi"/>
    </w:rPr>
  </w:style>
  <w:style w:type="paragraph" w:customStyle="1" w:styleId="AAC9F25C67DC4178A1304978D42EC4583">
    <w:name w:val="AAC9F25C67DC4178A1304978D42EC4583"/>
    <w:rsid w:val="00D53AB6"/>
    <w:pPr>
      <w:spacing w:after="0" w:line="240" w:lineRule="auto"/>
    </w:pPr>
    <w:rPr>
      <w:rFonts w:eastAsiaTheme="minorHAnsi"/>
    </w:rPr>
  </w:style>
  <w:style w:type="paragraph" w:customStyle="1" w:styleId="A5B5FE55155943218DFC20BEBB573CBD4">
    <w:name w:val="A5B5FE55155943218DFC20BEBB573CBD4"/>
    <w:rsid w:val="00D53AB6"/>
    <w:pPr>
      <w:spacing w:after="0" w:line="240" w:lineRule="auto"/>
    </w:pPr>
    <w:rPr>
      <w:rFonts w:eastAsiaTheme="minorHAnsi"/>
    </w:rPr>
  </w:style>
  <w:style w:type="paragraph" w:customStyle="1" w:styleId="60B20D70377A4EE9BD45627FE67161774">
    <w:name w:val="60B20D70377A4EE9BD45627FE67161774"/>
    <w:rsid w:val="00D53AB6"/>
    <w:pPr>
      <w:spacing w:after="0" w:line="240" w:lineRule="auto"/>
    </w:pPr>
    <w:rPr>
      <w:rFonts w:eastAsiaTheme="minorHAnsi"/>
    </w:rPr>
  </w:style>
  <w:style w:type="paragraph" w:customStyle="1" w:styleId="241C9017003440FE865CE0CEF2BD7AC33">
    <w:name w:val="241C9017003440FE865CE0CEF2BD7AC33"/>
    <w:rsid w:val="00D53AB6"/>
    <w:pPr>
      <w:spacing w:after="0" w:line="240" w:lineRule="auto"/>
    </w:pPr>
    <w:rPr>
      <w:rFonts w:eastAsiaTheme="minorHAnsi"/>
    </w:rPr>
  </w:style>
  <w:style w:type="paragraph" w:customStyle="1" w:styleId="9E0A2BE25E8C40AAAF81D0CCDDE74EE82">
    <w:name w:val="9E0A2BE25E8C40AAAF81D0CCDDE74EE82"/>
    <w:rsid w:val="00D53AB6"/>
    <w:pPr>
      <w:spacing w:after="0" w:line="240" w:lineRule="auto"/>
    </w:pPr>
    <w:rPr>
      <w:rFonts w:eastAsiaTheme="minorHAnsi"/>
    </w:rPr>
  </w:style>
  <w:style w:type="paragraph" w:customStyle="1" w:styleId="5747BE06492C44B9A9294FA1821836673">
    <w:name w:val="5747BE06492C44B9A9294FA1821836673"/>
    <w:rsid w:val="00D53AB6"/>
    <w:pPr>
      <w:spacing w:after="0" w:line="240" w:lineRule="auto"/>
    </w:pPr>
    <w:rPr>
      <w:rFonts w:eastAsiaTheme="minorHAnsi"/>
    </w:rPr>
  </w:style>
  <w:style w:type="paragraph" w:customStyle="1" w:styleId="9F59C770AB9C4D059612B8E9FAA028D83">
    <w:name w:val="9F59C770AB9C4D059612B8E9FAA028D83"/>
    <w:rsid w:val="00D53AB6"/>
    <w:pPr>
      <w:spacing w:after="0" w:line="240" w:lineRule="auto"/>
    </w:pPr>
    <w:rPr>
      <w:rFonts w:eastAsiaTheme="minorHAnsi"/>
    </w:rPr>
  </w:style>
  <w:style w:type="paragraph" w:customStyle="1" w:styleId="19FC975F20054186B9FB2F6BC9715EDF3">
    <w:name w:val="19FC975F20054186B9FB2F6BC9715EDF3"/>
    <w:rsid w:val="00D53AB6"/>
    <w:pPr>
      <w:spacing w:after="0" w:line="240" w:lineRule="auto"/>
    </w:pPr>
    <w:rPr>
      <w:rFonts w:eastAsiaTheme="minorHAnsi"/>
    </w:rPr>
  </w:style>
  <w:style w:type="paragraph" w:customStyle="1" w:styleId="E5CF736EF9FF4592AB389617DC9554E43">
    <w:name w:val="E5CF736EF9FF4592AB389617DC9554E43"/>
    <w:rsid w:val="00D53AB6"/>
    <w:pPr>
      <w:spacing w:after="0" w:line="240" w:lineRule="auto"/>
    </w:pPr>
    <w:rPr>
      <w:rFonts w:eastAsiaTheme="minorHAnsi"/>
    </w:rPr>
  </w:style>
  <w:style w:type="paragraph" w:customStyle="1" w:styleId="28C8831A508F4929881496D88B3F7CFD5">
    <w:name w:val="28C8831A508F4929881496D88B3F7CFD5"/>
    <w:rsid w:val="00D53AB6"/>
    <w:pPr>
      <w:spacing w:after="0" w:line="240" w:lineRule="auto"/>
    </w:pPr>
    <w:rPr>
      <w:rFonts w:eastAsiaTheme="minorHAnsi"/>
    </w:rPr>
  </w:style>
  <w:style w:type="paragraph" w:customStyle="1" w:styleId="97FA3CF7463F421993E840296A4B0BA55">
    <w:name w:val="97FA3CF7463F421993E840296A4B0BA55"/>
    <w:rsid w:val="00D53AB6"/>
    <w:pPr>
      <w:spacing w:after="0" w:line="240" w:lineRule="auto"/>
    </w:pPr>
    <w:rPr>
      <w:rFonts w:eastAsiaTheme="minorHAnsi"/>
    </w:rPr>
  </w:style>
  <w:style w:type="paragraph" w:customStyle="1" w:styleId="9D2739819CEC4440BF672591D498AA405">
    <w:name w:val="9D2739819CEC4440BF672591D498AA405"/>
    <w:rsid w:val="00D53AB6"/>
    <w:pPr>
      <w:spacing w:after="0" w:line="240" w:lineRule="auto"/>
    </w:pPr>
    <w:rPr>
      <w:rFonts w:eastAsiaTheme="minorHAnsi"/>
    </w:rPr>
  </w:style>
  <w:style w:type="paragraph" w:customStyle="1" w:styleId="78082EF4957D4C3F8264A510EF742F6B5">
    <w:name w:val="78082EF4957D4C3F8264A510EF742F6B5"/>
    <w:rsid w:val="00D53AB6"/>
    <w:pPr>
      <w:spacing w:after="0" w:line="240" w:lineRule="auto"/>
    </w:pPr>
    <w:rPr>
      <w:rFonts w:eastAsiaTheme="minorHAnsi"/>
    </w:rPr>
  </w:style>
  <w:style w:type="paragraph" w:customStyle="1" w:styleId="286ABD464339475FB4B8AE5C3F24F14C5">
    <w:name w:val="286ABD464339475FB4B8AE5C3F24F14C5"/>
    <w:rsid w:val="00D53AB6"/>
    <w:pPr>
      <w:spacing w:after="0" w:line="240" w:lineRule="auto"/>
    </w:pPr>
    <w:rPr>
      <w:rFonts w:eastAsiaTheme="minorHAnsi"/>
    </w:rPr>
  </w:style>
  <w:style w:type="paragraph" w:customStyle="1" w:styleId="CF391523433F4B3BA8D81EAF1ADCF7E95">
    <w:name w:val="CF391523433F4B3BA8D81EAF1ADCF7E95"/>
    <w:rsid w:val="00D53AB6"/>
    <w:pPr>
      <w:spacing w:after="0" w:line="240" w:lineRule="auto"/>
    </w:pPr>
    <w:rPr>
      <w:rFonts w:eastAsiaTheme="minorHAnsi"/>
    </w:rPr>
  </w:style>
  <w:style w:type="paragraph" w:customStyle="1" w:styleId="AAC9F25C67DC4178A1304978D42EC4584">
    <w:name w:val="AAC9F25C67DC4178A1304978D42EC4584"/>
    <w:rsid w:val="00D53AB6"/>
    <w:pPr>
      <w:spacing w:after="0" w:line="240" w:lineRule="auto"/>
    </w:pPr>
    <w:rPr>
      <w:rFonts w:eastAsiaTheme="minorHAnsi"/>
    </w:rPr>
  </w:style>
  <w:style w:type="paragraph" w:customStyle="1" w:styleId="A5B5FE55155943218DFC20BEBB573CBD5">
    <w:name w:val="A5B5FE55155943218DFC20BEBB573CBD5"/>
    <w:rsid w:val="00D53AB6"/>
    <w:pPr>
      <w:spacing w:after="0" w:line="240" w:lineRule="auto"/>
    </w:pPr>
    <w:rPr>
      <w:rFonts w:eastAsiaTheme="minorHAnsi"/>
    </w:rPr>
  </w:style>
  <w:style w:type="paragraph" w:customStyle="1" w:styleId="60B20D70377A4EE9BD45627FE67161775">
    <w:name w:val="60B20D70377A4EE9BD45627FE67161775"/>
    <w:rsid w:val="00D53AB6"/>
    <w:pPr>
      <w:spacing w:after="0" w:line="240" w:lineRule="auto"/>
    </w:pPr>
    <w:rPr>
      <w:rFonts w:eastAsiaTheme="minorHAnsi"/>
    </w:rPr>
  </w:style>
  <w:style w:type="paragraph" w:customStyle="1" w:styleId="241C9017003440FE865CE0CEF2BD7AC34">
    <w:name w:val="241C9017003440FE865CE0CEF2BD7AC34"/>
    <w:rsid w:val="00D53AB6"/>
    <w:pPr>
      <w:spacing w:after="0" w:line="240" w:lineRule="auto"/>
    </w:pPr>
    <w:rPr>
      <w:rFonts w:eastAsiaTheme="minorHAnsi"/>
    </w:rPr>
  </w:style>
  <w:style w:type="paragraph" w:customStyle="1" w:styleId="9E0A2BE25E8C40AAAF81D0CCDDE74EE83">
    <w:name w:val="9E0A2BE25E8C40AAAF81D0CCDDE74EE83"/>
    <w:rsid w:val="00D53AB6"/>
    <w:pPr>
      <w:spacing w:after="0" w:line="240" w:lineRule="auto"/>
    </w:pPr>
    <w:rPr>
      <w:rFonts w:eastAsiaTheme="minorHAnsi"/>
    </w:rPr>
  </w:style>
  <w:style w:type="paragraph" w:customStyle="1" w:styleId="5747BE06492C44B9A9294FA1821836674">
    <w:name w:val="5747BE06492C44B9A9294FA1821836674"/>
    <w:rsid w:val="00D53AB6"/>
    <w:pPr>
      <w:spacing w:after="0" w:line="240" w:lineRule="auto"/>
    </w:pPr>
    <w:rPr>
      <w:rFonts w:eastAsiaTheme="minorHAnsi"/>
    </w:rPr>
  </w:style>
  <w:style w:type="paragraph" w:customStyle="1" w:styleId="9F59C770AB9C4D059612B8E9FAA028D84">
    <w:name w:val="9F59C770AB9C4D059612B8E9FAA028D84"/>
    <w:rsid w:val="00D53AB6"/>
    <w:pPr>
      <w:spacing w:after="0" w:line="240" w:lineRule="auto"/>
    </w:pPr>
    <w:rPr>
      <w:rFonts w:eastAsiaTheme="minorHAnsi"/>
    </w:rPr>
  </w:style>
  <w:style w:type="paragraph" w:customStyle="1" w:styleId="19FC975F20054186B9FB2F6BC9715EDF4">
    <w:name w:val="19FC975F20054186B9FB2F6BC9715EDF4"/>
    <w:rsid w:val="00D53AB6"/>
    <w:pPr>
      <w:spacing w:after="0" w:line="240" w:lineRule="auto"/>
    </w:pPr>
    <w:rPr>
      <w:rFonts w:eastAsiaTheme="minorHAnsi"/>
    </w:rPr>
  </w:style>
  <w:style w:type="paragraph" w:customStyle="1" w:styleId="E5CF736EF9FF4592AB389617DC9554E44">
    <w:name w:val="E5CF736EF9FF4592AB389617DC9554E44"/>
    <w:rsid w:val="00D53AB6"/>
    <w:pPr>
      <w:spacing w:after="0" w:line="240" w:lineRule="auto"/>
    </w:pPr>
    <w:rPr>
      <w:rFonts w:eastAsiaTheme="minorHAnsi"/>
    </w:rPr>
  </w:style>
  <w:style w:type="paragraph" w:customStyle="1" w:styleId="32E56BDDD45641BDBE6E95EC1F7FD54D">
    <w:name w:val="32E56BDDD45641BDBE6E95EC1F7FD54D"/>
    <w:rsid w:val="00D53AB6"/>
    <w:pPr>
      <w:spacing w:after="200" w:line="276" w:lineRule="auto"/>
    </w:pPr>
  </w:style>
  <w:style w:type="paragraph" w:customStyle="1" w:styleId="28C8831A508F4929881496D88B3F7CFD6">
    <w:name w:val="28C8831A508F4929881496D88B3F7CFD6"/>
    <w:rsid w:val="00D53AB6"/>
    <w:pPr>
      <w:spacing w:after="0" w:line="240" w:lineRule="auto"/>
    </w:pPr>
    <w:rPr>
      <w:rFonts w:eastAsiaTheme="minorHAnsi"/>
    </w:rPr>
  </w:style>
  <w:style w:type="paragraph" w:customStyle="1" w:styleId="97FA3CF7463F421993E840296A4B0BA56">
    <w:name w:val="97FA3CF7463F421993E840296A4B0BA56"/>
    <w:rsid w:val="00D53AB6"/>
    <w:pPr>
      <w:spacing w:after="0" w:line="240" w:lineRule="auto"/>
    </w:pPr>
    <w:rPr>
      <w:rFonts w:eastAsiaTheme="minorHAnsi"/>
    </w:rPr>
  </w:style>
  <w:style w:type="paragraph" w:customStyle="1" w:styleId="9D2739819CEC4440BF672591D498AA406">
    <w:name w:val="9D2739819CEC4440BF672591D498AA406"/>
    <w:rsid w:val="00D53AB6"/>
    <w:pPr>
      <w:spacing w:after="0" w:line="240" w:lineRule="auto"/>
    </w:pPr>
    <w:rPr>
      <w:rFonts w:eastAsiaTheme="minorHAnsi"/>
    </w:rPr>
  </w:style>
  <w:style w:type="paragraph" w:customStyle="1" w:styleId="78082EF4957D4C3F8264A510EF742F6B6">
    <w:name w:val="78082EF4957D4C3F8264A510EF742F6B6"/>
    <w:rsid w:val="00D53AB6"/>
    <w:pPr>
      <w:spacing w:after="0" w:line="240" w:lineRule="auto"/>
    </w:pPr>
    <w:rPr>
      <w:rFonts w:eastAsiaTheme="minorHAnsi"/>
    </w:rPr>
  </w:style>
  <w:style w:type="paragraph" w:customStyle="1" w:styleId="286ABD464339475FB4B8AE5C3F24F14C6">
    <w:name w:val="286ABD464339475FB4B8AE5C3F24F14C6"/>
    <w:rsid w:val="00D53AB6"/>
    <w:pPr>
      <w:spacing w:after="0" w:line="240" w:lineRule="auto"/>
    </w:pPr>
    <w:rPr>
      <w:rFonts w:eastAsiaTheme="minorHAnsi"/>
    </w:rPr>
  </w:style>
  <w:style w:type="paragraph" w:customStyle="1" w:styleId="CF391523433F4B3BA8D81EAF1ADCF7E96">
    <w:name w:val="CF391523433F4B3BA8D81EAF1ADCF7E96"/>
    <w:rsid w:val="00D53AB6"/>
    <w:pPr>
      <w:spacing w:after="0" w:line="240" w:lineRule="auto"/>
    </w:pPr>
    <w:rPr>
      <w:rFonts w:eastAsiaTheme="minorHAnsi"/>
    </w:rPr>
  </w:style>
  <w:style w:type="paragraph" w:customStyle="1" w:styleId="AAC9F25C67DC4178A1304978D42EC4585">
    <w:name w:val="AAC9F25C67DC4178A1304978D42EC4585"/>
    <w:rsid w:val="00D53AB6"/>
    <w:pPr>
      <w:spacing w:after="0" w:line="240" w:lineRule="auto"/>
    </w:pPr>
    <w:rPr>
      <w:rFonts w:eastAsiaTheme="minorHAnsi"/>
    </w:rPr>
  </w:style>
  <w:style w:type="paragraph" w:customStyle="1" w:styleId="A5B5FE55155943218DFC20BEBB573CBD6">
    <w:name w:val="A5B5FE55155943218DFC20BEBB573CBD6"/>
    <w:rsid w:val="00D53AB6"/>
    <w:pPr>
      <w:spacing w:after="0" w:line="240" w:lineRule="auto"/>
    </w:pPr>
    <w:rPr>
      <w:rFonts w:eastAsiaTheme="minorHAnsi"/>
    </w:rPr>
  </w:style>
  <w:style w:type="paragraph" w:customStyle="1" w:styleId="60B20D70377A4EE9BD45627FE67161776">
    <w:name w:val="60B20D70377A4EE9BD45627FE67161776"/>
    <w:rsid w:val="00D53AB6"/>
    <w:pPr>
      <w:spacing w:after="0" w:line="240" w:lineRule="auto"/>
    </w:pPr>
    <w:rPr>
      <w:rFonts w:eastAsiaTheme="minorHAnsi"/>
    </w:rPr>
  </w:style>
  <w:style w:type="paragraph" w:customStyle="1" w:styleId="241C9017003440FE865CE0CEF2BD7AC35">
    <w:name w:val="241C9017003440FE865CE0CEF2BD7AC35"/>
    <w:rsid w:val="00D53AB6"/>
    <w:pPr>
      <w:spacing w:after="0" w:line="240" w:lineRule="auto"/>
    </w:pPr>
    <w:rPr>
      <w:rFonts w:eastAsiaTheme="minorHAnsi"/>
    </w:rPr>
  </w:style>
  <w:style w:type="paragraph" w:customStyle="1" w:styleId="9E0A2BE25E8C40AAAF81D0CCDDE74EE84">
    <w:name w:val="9E0A2BE25E8C40AAAF81D0CCDDE74EE84"/>
    <w:rsid w:val="00D53AB6"/>
    <w:pPr>
      <w:spacing w:after="0" w:line="240" w:lineRule="auto"/>
    </w:pPr>
    <w:rPr>
      <w:rFonts w:eastAsiaTheme="minorHAnsi"/>
    </w:rPr>
  </w:style>
  <w:style w:type="paragraph" w:customStyle="1" w:styleId="5747BE06492C44B9A9294FA1821836675">
    <w:name w:val="5747BE06492C44B9A9294FA1821836675"/>
    <w:rsid w:val="00D53AB6"/>
    <w:pPr>
      <w:spacing w:after="0" w:line="240" w:lineRule="auto"/>
    </w:pPr>
    <w:rPr>
      <w:rFonts w:eastAsiaTheme="minorHAnsi"/>
    </w:rPr>
  </w:style>
  <w:style w:type="paragraph" w:customStyle="1" w:styleId="9F59C770AB9C4D059612B8E9FAA028D85">
    <w:name w:val="9F59C770AB9C4D059612B8E9FAA028D85"/>
    <w:rsid w:val="00D53AB6"/>
    <w:pPr>
      <w:spacing w:after="0" w:line="240" w:lineRule="auto"/>
    </w:pPr>
    <w:rPr>
      <w:rFonts w:eastAsiaTheme="minorHAnsi"/>
    </w:rPr>
  </w:style>
  <w:style w:type="paragraph" w:customStyle="1" w:styleId="32E56BDDD45641BDBE6E95EC1F7FD54D1">
    <w:name w:val="32E56BDDD45641BDBE6E95EC1F7FD54D1"/>
    <w:rsid w:val="00D53AB6"/>
    <w:pPr>
      <w:spacing w:after="0" w:line="240" w:lineRule="auto"/>
    </w:pPr>
    <w:rPr>
      <w:rFonts w:eastAsiaTheme="minorHAnsi"/>
    </w:rPr>
  </w:style>
  <w:style w:type="paragraph" w:customStyle="1" w:styleId="19FC975F20054186B9FB2F6BC9715EDF5">
    <w:name w:val="19FC975F20054186B9FB2F6BC9715EDF5"/>
    <w:rsid w:val="00D53AB6"/>
    <w:pPr>
      <w:spacing w:after="0" w:line="240" w:lineRule="auto"/>
    </w:pPr>
    <w:rPr>
      <w:rFonts w:eastAsiaTheme="minorHAnsi"/>
    </w:rPr>
  </w:style>
  <w:style w:type="paragraph" w:customStyle="1" w:styleId="28C8831A508F4929881496D88B3F7CFD7">
    <w:name w:val="28C8831A508F4929881496D88B3F7CFD7"/>
    <w:rsid w:val="00D53AB6"/>
    <w:pPr>
      <w:spacing w:after="0" w:line="240" w:lineRule="auto"/>
    </w:pPr>
    <w:rPr>
      <w:rFonts w:eastAsiaTheme="minorHAnsi"/>
    </w:rPr>
  </w:style>
  <w:style w:type="paragraph" w:customStyle="1" w:styleId="97FA3CF7463F421993E840296A4B0BA57">
    <w:name w:val="97FA3CF7463F421993E840296A4B0BA57"/>
    <w:rsid w:val="00D53AB6"/>
    <w:pPr>
      <w:spacing w:after="0" w:line="240" w:lineRule="auto"/>
    </w:pPr>
    <w:rPr>
      <w:rFonts w:eastAsiaTheme="minorHAnsi"/>
    </w:rPr>
  </w:style>
  <w:style w:type="paragraph" w:customStyle="1" w:styleId="9D2739819CEC4440BF672591D498AA407">
    <w:name w:val="9D2739819CEC4440BF672591D498AA407"/>
    <w:rsid w:val="00D53AB6"/>
    <w:pPr>
      <w:spacing w:after="0" w:line="240" w:lineRule="auto"/>
    </w:pPr>
    <w:rPr>
      <w:rFonts w:eastAsiaTheme="minorHAnsi"/>
    </w:rPr>
  </w:style>
  <w:style w:type="paragraph" w:customStyle="1" w:styleId="78082EF4957D4C3F8264A510EF742F6B7">
    <w:name w:val="78082EF4957D4C3F8264A510EF742F6B7"/>
    <w:rsid w:val="00D53AB6"/>
    <w:pPr>
      <w:spacing w:after="0" w:line="240" w:lineRule="auto"/>
    </w:pPr>
    <w:rPr>
      <w:rFonts w:eastAsiaTheme="minorHAnsi"/>
    </w:rPr>
  </w:style>
  <w:style w:type="paragraph" w:customStyle="1" w:styleId="286ABD464339475FB4B8AE5C3F24F14C7">
    <w:name w:val="286ABD464339475FB4B8AE5C3F24F14C7"/>
    <w:rsid w:val="00D53AB6"/>
    <w:pPr>
      <w:spacing w:after="0" w:line="240" w:lineRule="auto"/>
    </w:pPr>
    <w:rPr>
      <w:rFonts w:eastAsiaTheme="minorHAnsi"/>
    </w:rPr>
  </w:style>
  <w:style w:type="paragraph" w:customStyle="1" w:styleId="CF391523433F4B3BA8D81EAF1ADCF7E97">
    <w:name w:val="CF391523433F4B3BA8D81EAF1ADCF7E97"/>
    <w:rsid w:val="00D53AB6"/>
    <w:pPr>
      <w:spacing w:after="0" w:line="240" w:lineRule="auto"/>
    </w:pPr>
    <w:rPr>
      <w:rFonts w:eastAsiaTheme="minorHAnsi"/>
    </w:rPr>
  </w:style>
  <w:style w:type="paragraph" w:customStyle="1" w:styleId="AAC9F25C67DC4178A1304978D42EC4586">
    <w:name w:val="AAC9F25C67DC4178A1304978D42EC4586"/>
    <w:rsid w:val="00D53AB6"/>
    <w:pPr>
      <w:spacing w:after="0" w:line="240" w:lineRule="auto"/>
    </w:pPr>
    <w:rPr>
      <w:rFonts w:eastAsiaTheme="minorHAnsi"/>
    </w:rPr>
  </w:style>
  <w:style w:type="paragraph" w:customStyle="1" w:styleId="A5B5FE55155943218DFC20BEBB573CBD7">
    <w:name w:val="A5B5FE55155943218DFC20BEBB573CBD7"/>
    <w:rsid w:val="00D53AB6"/>
    <w:pPr>
      <w:spacing w:after="0" w:line="240" w:lineRule="auto"/>
    </w:pPr>
    <w:rPr>
      <w:rFonts w:eastAsiaTheme="minorHAnsi"/>
    </w:rPr>
  </w:style>
  <w:style w:type="paragraph" w:customStyle="1" w:styleId="60B20D70377A4EE9BD45627FE67161777">
    <w:name w:val="60B20D70377A4EE9BD45627FE67161777"/>
    <w:rsid w:val="00D53AB6"/>
    <w:pPr>
      <w:spacing w:after="0" w:line="240" w:lineRule="auto"/>
    </w:pPr>
    <w:rPr>
      <w:rFonts w:eastAsiaTheme="minorHAnsi"/>
    </w:rPr>
  </w:style>
  <w:style w:type="paragraph" w:customStyle="1" w:styleId="241C9017003440FE865CE0CEF2BD7AC36">
    <w:name w:val="241C9017003440FE865CE0CEF2BD7AC36"/>
    <w:rsid w:val="00D53AB6"/>
    <w:pPr>
      <w:spacing w:after="0" w:line="240" w:lineRule="auto"/>
    </w:pPr>
    <w:rPr>
      <w:rFonts w:eastAsiaTheme="minorHAnsi"/>
    </w:rPr>
  </w:style>
  <w:style w:type="paragraph" w:customStyle="1" w:styleId="9E0A2BE25E8C40AAAF81D0CCDDE74EE85">
    <w:name w:val="9E0A2BE25E8C40AAAF81D0CCDDE74EE85"/>
    <w:rsid w:val="00D53AB6"/>
    <w:pPr>
      <w:spacing w:after="0" w:line="240" w:lineRule="auto"/>
    </w:pPr>
    <w:rPr>
      <w:rFonts w:eastAsiaTheme="minorHAnsi"/>
    </w:rPr>
  </w:style>
  <w:style w:type="paragraph" w:customStyle="1" w:styleId="5747BE06492C44B9A9294FA1821836676">
    <w:name w:val="5747BE06492C44B9A9294FA1821836676"/>
    <w:rsid w:val="00D53AB6"/>
    <w:pPr>
      <w:spacing w:after="0" w:line="240" w:lineRule="auto"/>
    </w:pPr>
    <w:rPr>
      <w:rFonts w:eastAsiaTheme="minorHAnsi"/>
    </w:rPr>
  </w:style>
  <w:style w:type="paragraph" w:customStyle="1" w:styleId="9F59C770AB9C4D059612B8E9FAA028D86">
    <w:name w:val="9F59C770AB9C4D059612B8E9FAA028D86"/>
    <w:rsid w:val="00D53AB6"/>
    <w:pPr>
      <w:spacing w:after="0" w:line="240" w:lineRule="auto"/>
    </w:pPr>
    <w:rPr>
      <w:rFonts w:eastAsiaTheme="minorHAnsi"/>
    </w:rPr>
  </w:style>
  <w:style w:type="paragraph" w:customStyle="1" w:styleId="32E56BDDD45641BDBE6E95EC1F7FD54D2">
    <w:name w:val="32E56BDDD45641BDBE6E95EC1F7FD54D2"/>
    <w:rsid w:val="00D53AB6"/>
    <w:pPr>
      <w:spacing w:after="0" w:line="240" w:lineRule="auto"/>
    </w:pPr>
    <w:rPr>
      <w:rFonts w:eastAsiaTheme="minorHAnsi"/>
    </w:rPr>
  </w:style>
  <w:style w:type="paragraph" w:customStyle="1" w:styleId="19FC975F20054186B9FB2F6BC9715EDF6">
    <w:name w:val="19FC975F20054186B9FB2F6BC9715EDF6"/>
    <w:rsid w:val="00D53AB6"/>
    <w:pPr>
      <w:spacing w:after="0" w:line="240" w:lineRule="auto"/>
    </w:pPr>
    <w:rPr>
      <w:rFonts w:eastAsiaTheme="minorHAnsi"/>
    </w:rPr>
  </w:style>
  <w:style w:type="paragraph" w:customStyle="1" w:styleId="28C8831A508F4929881496D88B3F7CFD8">
    <w:name w:val="28C8831A508F4929881496D88B3F7CFD8"/>
    <w:rsid w:val="00D53AB6"/>
    <w:pPr>
      <w:spacing w:after="0" w:line="240" w:lineRule="auto"/>
    </w:pPr>
    <w:rPr>
      <w:rFonts w:eastAsiaTheme="minorHAnsi"/>
    </w:rPr>
  </w:style>
  <w:style w:type="paragraph" w:customStyle="1" w:styleId="97FA3CF7463F421993E840296A4B0BA58">
    <w:name w:val="97FA3CF7463F421993E840296A4B0BA58"/>
    <w:rsid w:val="00D53AB6"/>
    <w:pPr>
      <w:spacing w:after="0" w:line="240" w:lineRule="auto"/>
    </w:pPr>
    <w:rPr>
      <w:rFonts w:eastAsiaTheme="minorHAnsi"/>
    </w:rPr>
  </w:style>
  <w:style w:type="paragraph" w:customStyle="1" w:styleId="9D2739819CEC4440BF672591D498AA408">
    <w:name w:val="9D2739819CEC4440BF672591D498AA408"/>
    <w:rsid w:val="00D53AB6"/>
    <w:pPr>
      <w:spacing w:after="0" w:line="240" w:lineRule="auto"/>
    </w:pPr>
    <w:rPr>
      <w:rFonts w:eastAsiaTheme="minorHAnsi"/>
    </w:rPr>
  </w:style>
  <w:style w:type="paragraph" w:customStyle="1" w:styleId="78082EF4957D4C3F8264A510EF742F6B8">
    <w:name w:val="78082EF4957D4C3F8264A510EF742F6B8"/>
    <w:rsid w:val="00D53AB6"/>
    <w:pPr>
      <w:spacing w:after="0" w:line="240" w:lineRule="auto"/>
    </w:pPr>
    <w:rPr>
      <w:rFonts w:eastAsiaTheme="minorHAnsi"/>
    </w:rPr>
  </w:style>
  <w:style w:type="paragraph" w:customStyle="1" w:styleId="286ABD464339475FB4B8AE5C3F24F14C8">
    <w:name w:val="286ABD464339475FB4B8AE5C3F24F14C8"/>
    <w:rsid w:val="00D53AB6"/>
    <w:pPr>
      <w:spacing w:after="0" w:line="240" w:lineRule="auto"/>
    </w:pPr>
    <w:rPr>
      <w:rFonts w:eastAsiaTheme="minorHAnsi"/>
    </w:rPr>
  </w:style>
  <w:style w:type="paragraph" w:customStyle="1" w:styleId="CF391523433F4B3BA8D81EAF1ADCF7E98">
    <w:name w:val="CF391523433F4B3BA8D81EAF1ADCF7E98"/>
    <w:rsid w:val="00D53AB6"/>
    <w:pPr>
      <w:spacing w:after="0" w:line="240" w:lineRule="auto"/>
    </w:pPr>
    <w:rPr>
      <w:rFonts w:eastAsiaTheme="minorHAnsi"/>
    </w:rPr>
  </w:style>
  <w:style w:type="paragraph" w:customStyle="1" w:styleId="AAC9F25C67DC4178A1304978D42EC4587">
    <w:name w:val="AAC9F25C67DC4178A1304978D42EC4587"/>
    <w:rsid w:val="00D53AB6"/>
    <w:pPr>
      <w:spacing w:after="0" w:line="240" w:lineRule="auto"/>
    </w:pPr>
    <w:rPr>
      <w:rFonts w:eastAsiaTheme="minorHAnsi"/>
    </w:rPr>
  </w:style>
  <w:style w:type="paragraph" w:customStyle="1" w:styleId="A5B5FE55155943218DFC20BEBB573CBD8">
    <w:name w:val="A5B5FE55155943218DFC20BEBB573CBD8"/>
    <w:rsid w:val="00D53AB6"/>
    <w:pPr>
      <w:spacing w:after="0" w:line="240" w:lineRule="auto"/>
    </w:pPr>
    <w:rPr>
      <w:rFonts w:eastAsiaTheme="minorHAnsi"/>
    </w:rPr>
  </w:style>
  <w:style w:type="paragraph" w:customStyle="1" w:styleId="60B20D70377A4EE9BD45627FE67161778">
    <w:name w:val="60B20D70377A4EE9BD45627FE67161778"/>
    <w:rsid w:val="00D53AB6"/>
    <w:pPr>
      <w:spacing w:after="0" w:line="240" w:lineRule="auto"/>
    </w:pPr>
    <w:rPr>
      <w:rFonts w:eastAsiaTheme="minorHAnsi"/>
    </w:rPr>
  </w:style>
  <w:style w:type="paragraph" w:customStyle="1" w:styleId="241C9017003440FE865CE0CEF2BD7AC37">
    <w:name w:val="241C9017003440FE865CE0CEF2BD7AC37"/>
    <w:rsid w:val="00D53AB6"/>
    <w:pPr>
      <w:spacing w:after="0" w:line="240" w:lineRule="auto"/>
    </w:pPr>
    <w:rPr>
      <w:rFonts w:eastAsiaTheme="minorHAnsi"/>
    </w:rPr>
  </w:style>
  <w:style w:type="paragraph" w:customStyle="1" w:styleId="9E0A2BE25E8C40AAAF81D0CCDDE74EE86">
    <w:name w:val="9E0A2BE25E8C40AAAF81D0CCDDE74EE86"/>
    <w:rsid w:val="00D53AB6"/>
    <w:pPr>
      <w:spacing w:after="0" w:line="240" w:lineRule="auto"/>
    </w:pPr>
    <w:rPr>
      <w:rFonts w:eastAsiaTheme="minorHAnsi"/>
    </w:rPr>
  </w:style>
  <w:style w:type="paragraph" w:customStyle="1" w:styleId="5747BE06492C44B9A9294FA1821836677">
    <w:name w:val="5747BE06492C44B9A9294FA1821836677"/>
    <w:rsid w:val="00D53AB6"/>
    <w:pPr>
      <w:spacing w:after="0" w:line="240" w:lineRule="auto"/>
    </w:pPr>
    <w:rPr>
      <w:rFonts w:eastAsiaTheme="minorHAnsi"/>
    </w:rPr>
  </w:style>
  <w:style w:type="paragraph" w:customStyle="1" w:styleId="9F59C770AB9C4D059612B8E9FAA028D87">
    <w:name w:val="9F59C770AB9C4D059612B8E9FAA028D87"/>
    <w:rsid w:val="00D53AB6"/>
    <w:pPr>
      <w:spacing w:after="0" w:line="240" w:lineRule="auto"/>
    </w:pPr>
    <w:rPr>
      <w:rFonts w:eastAsiaTheme="minorHAnsi"/>
    </w:rPr>
  </w:style>
  <w:style w:type="paragraph" w:customStyle="1" w:styleId="32E56BDDD45641BDBE6E95EC1F7FD54D3">
    <w:name w:val="32E56BDDD45641BDBE6E95EC1F7FD54D3"/>
    <w:rsid w:val="00D53AB6"/>
    <w:pPr>
      <w:spacing w:after="0" w:line="240" w:lineRule="auto"/>
    </w:pPr>
    <w:rPr>
      <w:rFonts w:eastAsiaTheme="minorHAnsi"/>
    </w:rPr>
  </w:style>
  <w:style w:type="paragraph" w:customStyle="1" w:styleId="19FC975F20054186B9FB2F6BC9715EDF7">
    <w:name w:val="19FC975F20054186B9FB2F6BC9715EDF7"/>
    <w:rsid w:val="00D53AB6"/>
    <w:pPr>
      <w:spacing w:after="0" w:line="240" w:lineRule="auto"/>
    </w:pPr>
    <w:rPr>
      <w:rFonts w:eastAsiaTheme="minorHAnsi"/>
    </w:rPr>
  </w:style>
  <w:style w:type="paragraph" w:customStyle="1" w:styleId="28C8831A508F4929881496D88B3F7CFD9">
    <w:name w:val="28C8831A508F4929881496D88B3F7CFD9"/>
    <w:rsid w:val="00D53AB6"/>
    <w:pPr>
      <w:spacing w:after="0" w:line="240" w:lineRule="auto"/>
    </w:pPr>
    <w:rPr>
      <w:rFonts w:eastAsiaTheme="minorHAnsi"/>
    </w:rPr>
  </w:style>
  <w:style w:type="paragraph" w:customStyle="1" w:styleId="97FA3CF7463F421993E840296A4B0BA59">
    <w:name w:val="97FA3CF7463F421993E840296A4B0BA59"/>
    <w:rsid w:val="00D53AB6"/>
    <w:pPr>
      <w:spacing w:after="0" w:line="240" w:lineRule="auto"/>
    </w:pPr>
    <w:rPr>
      <w:rFonts w:eastAsiaTheme="minorHAnsi"/>
    </w:rPr>
  </w:style>
  <w:style w:type="paragraph" w:customStyle="1" w:styleId="9D2739819CEC4440BF672591D498AA409">
    <w:name w:val="9D2739819CEC4440BF672591D498AA409"/>
    <w:rsid w:val="00D53AB6"/>
    <w:pPr>
      <w:spacing w:after="0" w:line="240" w:lineRule="auto"/>
    </w:pPr>
    <w:rPr>
      <w:rFonts w:eastAsiaTheme="minorHAnsi"/>
    </w:rPr>
  </w:style>
  <w:style w:type="paragraph" w:customStyle="1" w:styleId="78082EF4957D4C3F8264A510EF742F6B9">
    <w:name w:val="78082EF4957D4C3F8264A510EF742F6B9"/>
    <w:rsid w:val="00D53AB6"/>
    <w:pPr>
      <w:spacing w:after="0" w:line="240" w:lineRule="auto"/>
    </w:pPr>
    <w:rPr>
      <w:rFonts w:eastAsiaTheme="minorHAnsi"/>
    </w:rPr>
  </w:style>
  <w:style w:type="paragraph" w:customStyle="1" w:styleId="286ABD464339475FB4B8AE5C3F24F14C9">
    <w:name w:val="286ABD464339475FB4B8AE5C3F24F14C9"/>
    <w:rsid w:val="00D53AB6"/>
    <w:pPr>
      <w:spacing w:after="0" w:line="240" w:lineRule="auto"/>
    </w:pPr>
    <w:rPr>
      <w:rFonts w:eastAsiaTheme="minorHAnsi"/>
    </w:rPr>
  </w:style>
  <w:style w:type="paragraph" w:customStyle="1" w:styleId="CF391523433F4B3BA8D81EAF1ADCF7E99">
    <w:name w:val="CF391523433F4B3BA8D81EAF1ADCF7E99"/>
    <w:rsid w:val="00D53AB6"/>
    <w:pPr>
      <w:spacing w:after="0" w:line="240" w:lineRule="auto"/>
    </w:pPr>
    <w:rPr>
      <w:rFonts w:eastAsiaTheme="minorHAnsi"/>
    </w:rPr>
  </w:style>
  <w:style w:type="paragraph" w:customStyle="1" w:styleId="AAC9F25C67DC4178A1304978D42EC4588">
    <w:name w:val="AAC9F25C67DC4178A1304978D42EC4588"/>
    <w:rsid w:val="00D53AB6"/>
    <w:pPr>
      <w:spacing w:after="0" w:line="240" w:lineRule="auto"/>
    </w:pPr>
    <w:rPr>
      <w:rFonts w:eastAsiaTheme="minorHAnsi"/>
    </w:rPr>
  </w:style>
  <w:style w:type="paragraph" w:customStyle="1" w:styleId="A5B5FE55155943218DFC20BEBB573CBD9">
    <w:name w:val="A5B5FE55155943218DFC20BEBB573CBD9"/>
    <w:rsid w:val="00D53AB6"/>
    <w:pPr>
      <w:spacing w:after="0" w:line="240" w:lineRule="auto"/>
    </w:pPr>
    <w:rPr>
      <w:rFonts w:eastAsiaTheme="minorHAnsi"/>
    </w:rPr>
  </w:style>
  <w:style w:type="paragraph" w:customStyle="1" w:styleId="60B20D70377A4EE9BD45627FE67161779">
    <w:name w:val="60B20D70377A4EE9BD45627FE67161779"/>
    <w:rsid w:val="00D53AB6"/>
    <w:pPr>
      <w:spacing w:after="0" w:line="240" w:lineRule="auto"/>
    </w:pPr>
    <w:rPr>
      <w:rFonts w:eastAsiaTheme="minorHAnsi"/>
    </w:rPr>
  </w:style>
  <w:style w:type="paragraph" w:customStyle="1" w:styleId="241C9017003440FE865CE0CEF2BD7AC38">
    <w:name w:val="241C9017003440FE865CE0CEF2BD7AC38"/>
    <w:rsid w:val="00D53AB6"/>
    <w:pPr>
      <w:spacing w:after="0" w:line="240" w:lineRule="auto"/>
    </w:pPr>
    <w:rPr>
      <w:rFonts w:eastAsiaTheme="minorHAnsi"/>
    </w:rPr>
  </w:style>
  <w:style w:type="paragraph" w:customStyle="1" w:styleId="9E0A2BE25E8C40AAAF81D0CCDDE74EE87">
    <w:name w:val="9E0A2BE25E8C40AAAF81D0CCDDE74EE87"/>
    <w:rsid w:val="00D53AB6"/>
    <w:pPr>
      <w:spacing w:after="0" w:line="240" w:lineRule="auto"/>
    </w:pPr>
    <w:rPr>
      <w:rFonts w:eastAsiaTheme="minorHAnsi"/>
    </w:rPr>
  </w:style>
  <w:style w:type="paragraph" w:customStyle="1" w:styleId="5747BE06492C44B9A9294FA1821836678">
    <w:name w:val="5747BE06492C44B9A9294FA1821836678"/>
    <w:rsid w:val="00D53AB6"/>
    <w:pPr>
      <w:spacing w:after="0" w:line="240" w:lineRule="auto"/>
    </w:pPr>
    <w:rPr>
      <w:rFonts w:eastAsiaTheme="minorHAnsi"/>
    </w:rPr>
  </w:style>
  <w:style w:type="paragraph" w:customStyle="1" w:styleId="9F59C770AB9C4D059612B8E9FAA028D88">
    <w:name w:val="9F59C770AB9C4D059612B8E9FAA028D88"/>
    <w:rsid w:val="00D53AB6"/>
    <w:pPr>
      <w:spacing w:after="0" w:line="240" w:lineRule="auto"/>
    </w:pPr>
    <w:rPr>
      <w:rFonts w:eastAsiaTheme="minorHAnsi"/>
    </w:rPr>
  </w:style>
  <w:style w:type="paragraph" w:customStyle="1" w:styleId="32E56BDDD45641BDBE6E95EC1F7FD54D4">
    <w:name w:val="32E56BDDD45641BDBE6E95EC1F7FD54D4"/>
    <w:rsid w:val="00D53AB6"/>
    <w:pPr>
      <w:spacing w:after="0" w:line="240" w:lineRule="auto"/>
    </w:pPr>
    <w:rPr>
      <w:rFonts w:eastAsiaTheme="minorHAnsi"/>
    </w:rPr>
  </w:style>
  <w:style w:type="paragraph" w:customStyle="1" w:styleId="19FC975F20054186B9FB2F6BC9715EDF8">
    <w:name w:val="19FC975F20054186B9FB2F6BC9715EDF8"/>
    <w:rsid w:val="00D53AB6"/>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Pay It Forward Request For Mentor</Template>
  <TotalTime>25</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LIBA 2015</dc:creator>
  <cp:lastModifiedBy>Jennifer Rubenstein</cp:lastModifiedBy>
  <cp:revision>4</cp:revision>
  <cp:lastPrinted>2015-10-26T17:46:00Z</cp:lastPrinted>
  <dcterms:created xsi:type="dcterms:W3CDTF">2015-10-26T18:38:00Z</dcterms:created>
  <dcterms:modified xsi:type="dcterms:W3CDTF">2015-10-26T18:57:00Z</dcterms:modified>
</cp:coreProperties>
</file>